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8415555"/>
        <w:docPartObj>
          <w:docPartGallery w:val="Cover Pages"/>
          <w:docPartUnique/>
        </w:docPartObj>
      </w:sdtPr>
      <w:sdtContent>
        <w:p w:rsidR="006913F0" w:rsidRDefault="00240D12" w:rsidP="00406BE9">
          <w:pPr>
            <w:pStyle w:val="Logo"/>
            <w:jc w:val="right"/>
          </w:pPr>
          <w:sdt>
            <w:sdtPr>
              <w:alias w:val="Click icon at right to replace logo"/>
              <w:tag w:val="Click icon at right to replace logo"/>
              <w:id w:val="-2090688503"/>
              <w:picture/>
            </w:sdtPr>
            <w:sdtContent>
              <w:r>
                <w:rPr>
                  <w:noProof/>
                  <w:lang w:eastAsia="en-US"/>
                </w:rPr>
                <w:drawing>
                  <wp:inline distT="0" distB="0" distL="0" distR="0" wp14:anchorId="1BED2729" wp14:editId="74040FE1">
                    <wp:extent cx="2327634" cy="1117600"/>
                    <wp:effectExtent l="0" t="247650" r="434975" b="3111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33734" cy="1120529"/>
                            </a:xfrm>
                            <a:prstGeom prst="rect">
                              <a:avLst/>
                            </a:prstGeom>
                            <a:noFill/>
                            <a:ln>
                              <a:noFill/>
                            </a:ln>
                            <a:effectLst>
                              <a:glow rad="101600">
                                <a:schemeClr val="accent4">
                                  <a:satMod val="175000"/>
                                  <a:alpha val="40000"/>
                                </a:schemeClr>
                              </a:glow>
                              <a:outerShdw blurRad="76200" dir="18900000" sy="23000" kx="-1200000" algn="bl" rotWithShape="0">
                                <a:prstClr val="black">
                                  <a:alpha val="20000"/>
                                </a:prstClr>
                              </a:outerShdw>
                            </a:effectLst>
                            <a:scene3d>
                              <a:camera prst="isometricOffAxis2Left">
                                <a:rot lat="1200000" lon="1560000" rev="0"/>
                              </a:camera>
                              <a:lightRig rig="threePt" dir="t"/>
                            </a:scene3d>
                          </pic:spPr>
                        </pic:pic>
                      </a:graphicData>
                    </a:graphic>
                  </wp:inline>
                </w:drawing>
              </w:r>
            </w:sdtContent>
          </w:sdt>
        </w:p>
        <w:p w:rsidR="006913F0" w:rsidRDefault="006913F0" w:rsidP="007B7F60"/>
        <w:p w:rsidR="006913F0" w:rsidRDefault="004F73CC" w:rsidP="007B7F60">
          <w:r>
            <w:rPr>
              <w:noProof/>
              <w:lang w:eastAsia="en-US"/>
            </w:rPr>
            <mc:AlternateContent>
              <mc:Choice Requires="wps">
                <w:drawing>
                  <wp:anchor distT="0" distB="0" distL="114300" distR="114300" simplePos="0" relativeHeight="251659264" behindDoc="0" locked="0" layoutInCell="1" allowOverlap="1" wp14:anchorId="6642A090" wp14:editId="25168FBA">
                    <wp:simplePos x="0" y="0"/>
                    <wp:positionH relativeFrom="margin">
                      <wp:align>left</wp:align>
                    </wp:positionH>
                    <wp:positionV relativeFrom="margin">
                      <wp:posOffset>3286125</wp:posOffset>
                    </wp:positionV>
                    <wp:extent cx="5486400" cy="1463040"/>
                    <wp:effectExtent l="0" t="0" r="15240" b="381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4ECD" w:rsidRPr="003E026F" w:rsidRDefault="00DC4ECD" w:rsidP="004F73CC">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rsidRPr="003E026F">
                                      <w:t>RotoRithms</w:t>
                                    </w:r>
                                    <w:r w:rsidR="004F73CC">
                                      <w:t>’</w:t>
                                    </w:r>
                                    <w:r w:rsidRPr="003E026F">
                                      <w:t xml:space="preserve"> Sport Data</w:t>
                                    </w:r>
                                  </w:sdtContent>
                                </w:sdt>
                              </w:p>
                              <w:p w:rsidR="00DC4ECD" w:rsidRPr="005F6A8E" w:rsidRDefault="00DC4ECD" w:rsidP="004F73CC">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t xml:space="preserve">               </w:t>
                                    </w:r>
                                    <w:r w:rsidRPr="005F6A8E">
                                      <w:t>The VBA Scripts that Made It All Possible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6642A090"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258.75pt;width:6in;height:115.2pt;z-index:251659264;visibility:visible;mso-wrap-style:square;mso-width-percent:850;mso-height-percent:0;mso-wrap-distance-left:9pt;mso-wrap-distance-top:0;mso-wrap-distance-right:9pt;mso-wrap-distance-bottom:0;mso-position-horizontal:left;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WlgIAAIs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" filled="f" stroked="f" strokeweight=".5pt">
                    <v:textbox style="mso-fit-shape-to-text:t" inset="0,0,0,0">
                      <w:txbxContent>
                        <w:p w:rsidR="00DC4ECD" w:rsidRPr="003E026F" w:rsidRDefault="00DC4ECD" w:rsidP="004F73CC">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rsidRPr="003E026F">
                                <w:t>RotoRithms</w:t>
                              </w:r>
                              <w:r w:rsidR="004F73CC">
                                <w:t>’</w:t>
                              </w:r>
                              <w:r w:rsidRPr="003E026F">
                                <w:t xml:space="preserve"> Sport Data</w:t>
                              </w:r>
                            </w:sdtContent>
                          </w:sdt>
                        </w:p>
                        <w:p w:rsidR="00DC4ECD" w:rsidRPr="005F6A8E" w:rsidRDefault="00DC4ECD" w:rsidP="004F73CC">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t xml:space="preserve">               </w:t>
                              </w:r>
                              <w:r w:rsidRPr="005F6A8E">
                                <w:t>The VBA Scripts that Made It All Possible</w:t>
                              </w:r>
                            </w:sdtContent>
                          </w:sdt>
                        </w:p>
                      </w:txbxContent>
                    </v:textbox>
                    <w10:wrap type="topAndBottom" anchorx="margin" anchory="margin"/>
                  </v:shape>
                </w:pict>
              </mc:Fallback>
            </mc:AlternateContent>
          </w:r>
          <w:r w:rsidR="005F6A8E">
            <w:rPr>
              <w:noProof/>
              <w:lang w:eastAsia="en-US"/>
            </w:rPr>
            <mc:AlternateContent>
              <mc:Choice Requires="wps">
                <w:drawing>
                  <wp:anchor distT="0" distB="0" distL="114300" distR="114300" simplePos="0" relativeHeight="251661312" behindDoc="0" locked="0" layoutInCell="1" allowOverlap="1" wp14:anchorId="1EFBB631" wp14:editId="398930C5">
                    <wp:simplePos x="0" y="0"/>
                    <wp:positionH relativeFrom="margin">
                      <wp:align>right</wp:align>
                    </wp:positionH>
                    <wp:positionV relativeFrom="paragraph">
                      <wp:posOffset>3658870</wp:posOffset>
                    </wp:positionV>
                    <wp:extent cx="1854200" cy="4953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8542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4ECD" w:rsidRPr="007B7F60" w:rsidRDefault="00DC4ECD" w:rsidP="007B7F60">
                                <w:pPr>
                                  <w:rPr>
                                    <w:noProof/>
                                    <w:lang w:eastAsia="en-US"/>
                                  </w:rPr>
                                </w:pPr>
                                <w:r w:rsidRPr="007B7F60">
                                  <w:rPr>
                                    <w:noProof/>
                                    <w:lang w:eastAsia="en-US"/>
                                  </w:rPr>
                                  <w:t>By Cody Kimball</w:t>
                                </w:r>
                              </w:p>
                              <w:p w:rsidR="00DC4ECD" w:rsidRPr="007B7F60" w:rsidRDefault="00DC4ECD" w:rsidP="007B7F60">
                                <w:r w:rsidRPr="007B7F60">
                                  <w:rPr>
                                    <w:noProof/>
                                    <w:lang w:eastAsia="en-US"/>
                                  </w:rPr>
                                  <w:t xml:space="preserve">IS 520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BB631" id="Text Box 48" o:spid="_x0000_s1027" type="#_x0000_t202" style="position:absolute;margin-left:94.8pt;margin-top:288.1pt;width:146pt;height:3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" fillcolor="white [3201]" stroked="f" strokeweight=".5pt">
                    <v:textbox>
                      <w:txbxContent>
                        <w:p w:rsidR="00DC4ECD" w:rsidRPr="007B7F60" w:rsidRDefault="00DC4ECD" w:rsidP="007B7F60">
                          <w:pPr>
                            <w:rPr>
                              <w:noProof/>
                              <w:lang w:eastAsia="en-US"/>
                            </w:rPr>
                          </w:pPr>
                          <w:r w:rsidRPr="007B7F60">
                            <w:rPr>
                              <w:noProof/>
                              <w:lang w:eastAsia="en-US"/>
                            </w:rPr>
                            <w:t>By Cody Kimball</w:t>
                          </w:r>
                        </w:p>
                        <w:p w:rsidR="00DC4ECD" w:rsidRPr="007B7F60" w:rsidRDefault="00DC4ECD" w:rsidP="007B7F60">
                          <w:r w:rsidRPr="007B7F60">
                            <w:rPr>
                              <w:noProof/>
                              <w:lang w:eastAsia="en-US"/>
                            </w:rPr>
                            <w:t xml:space="preserve">IS 520 </w:t>
                          </w:r>
                        </w:p>
                      </w:txbxContent>
                    </v:textbox>
                    <w10:wrap anchorx="margin"/>
                  </v:shape>
                </w:pict>
              </mc:Fallback>
            </mc:AlternateContent>
          </w:r>
          <w:r w:rsidR="00240D12">
            <w:rPr>
              <w:noProof/>
              <w:lang w:eastAsia="en-US"/>
            </w:rPr>
            <mc:AlternateContent>
              <mc:Choice Requires="wps">
                <w:drawing>
                  <wp:anchor distT="0" distB="0" distL="114300" distR="114300" simplePos="0" relativeHeight="251660288" behindDoc="0" locked="0" layoutInCell="1" allowOverlap="1" wp14:anchorId="5F20CD88" wp14:editId="0879BDB1">
                    <wp:simplePos x="0" y="0"/>
                    <wp:positionH relativeFrom="margin">
                      <wp:align>right</wp:align>
                    </wp:positionH>
                    <wp:positionV relativeFrom="margin">
                      <wp:posOffset>8356600</wp:posOffset>
                    </wp:positionV>
                    <wp:extent cx="5943600" cy="329565"/>
                    <wp:effectExtent l="0" t="0" r="0" b="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32956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2" w:type="pct"/>
                                  <w:tblCellMar>
                                    <w:left w:w="0" w:type="dxa"/>
                                    <w:right w:w="0" w:type="dxa"/>
                                  </w:tblCellMar>
                                  <w:tblLook w:val="04A0" w:firstRow="1" w:lastRow="0" w:firstColumn="1" w:lastColumn="0" w:noHBand="0" w:noVBand="1"/>
                                  <w:tblDescription w:val="Company contact information"/>
                                </w:tblPr>
                                <w:tblGrid>
                                  <w:gridCol w:w="1706"/>
                                  <w:gridCol w:w="162"/>
                                  <w:gridCol w:w="1626"/>
                                  <w:gridCol w:w="1626"/>
                                  <w:gridCol w:w="250"/>
                                  <w:gridCol w:w="1626"/>
                                  <w:gridCol w:w="1822"/>
                                </w:tblGrid>
                                <w:tr w:rsidR="00DC4ECD" w:rsidTr="00380DE0">
                                  <w:sdt>
                                    <w:sdtPr>
                                      <w:alias w:val="Address"/>
                                      <w:tag w:val=""/>
                                      <w:id w:val="946731244"/>
                                      <w:placeholder>
                                        <w:docPart w:val="C25105E07ABD42CF8F3B18242F770CE1"/>
                                      </w:placeholder>
                                      <w:dataBinding w:prefixMappings="xmlns:ns0='http://schemas.microsoft.com/office/2006/coverPageProps' " w:xpath="/ns0:CoverPageProperties[1]/ns0:CompanyAddress[1]" w:storeItemID="{55AF091B-3C7A-41E3-B477-F2FDAA23CFDA}"/>
                                      <w15:appearance w15:val="hidden"/>
                                      <w:text w:multiLine="1"/>
                                    </w:sdtPr>
                                    <w:sdtContent>
                                      <w:tc>
                                        <w:tcPr>
                                          <w:tcW w:w="968" w:type="pct"/>
                                        </w:tcPr>
                                        <w:p w:rsidR="00DC4ECD" w:rsidRDefault="00DC4ECD" w:rsidP="00380DE0">
                                          <w:pPr>
                                            <w:pStyle w:val="ContactInfo"/>
                                          </w:pPr>
                                          <w:r>
                                            <w:t>Tampa Bay Florida</w:t>
                                          </w:r>
                                        </w:p>
                                      </w:tc>
                                    </w:sdtContent>
                                  </w:sdt>
                                  <w:tc>
                                    <w:tcPr>
                                      <w:tcW w:w="92" w:type="pct"/>
                                    </w:tcPr>
                                    <w:p w:rsidR="00DC4ECD" w:rsidRDefault="00DC4ECD">
                                      <w:pPr>
                                        <w:pStyle w:val="ContactInfo"/>
                                      </w:pPr>
                                    </w:p>
                                  </w:tc>
                                  <w:tc>
                                    <w:tcPr>
                                      <w:tcW w:w="922" w:type="pct"/>
                                    </w:tcPr>
                                    <w:p w:rsidR="00DC4ECD" w:rsidRDefault="00DC4ECD">
                                      <w:pPr>
                                        <w:pStyle w:val="ContactInfo"/>
                                        <w:jc w:val="center"/>
                                      </w:pPr>
                                    </w:p>
                                  </w:tc>
                                  <w:tc>
                                    <w:tcPr>
                                      <w:tcW w:w="922" w:type="pct"/>
                                    </w:tcPr>
                                    <w:p w:rsidR="00DC4ECD" w:rsidRDefault="00DC4ECD">
                                      <w:pPr>
                                        <w:pStyle w:val="ContactInfo"/>
                                        <w:jc w:val="center"/>
                                      </w:pPr>
                                      <w:r>
                                        <w:t xml:space="preserve">p. </w:t>
                                      </w:r>
                                      <w:sdt>
                                        <w:sdtPr>
                                          <w:alias w:val="Company Phone"/>
                                          <w:tag w:val=""/>
                                          <w:id w:val="-454477117"/>
                                          <w:placeholder>
                                            <w:docPart w:val="78140EBBB3764A39BC1296C43AD8B8BA"/>
                                          </w:placeholder>
                                          <w:dataBinding w:prefixMappings="xmlns:ns0='http://schemas.microsoft.com/office/2006/coverPageProps' " w:xpath="/ns0:CoverPageProperties[1]/ns0:CompanyPhone[1]" w:storeItemID="{55AF091B-3C7A-41E3-B477-F2FDAA23CFDA}"/>
                                          <w15:appearance w15:val="hidden"/>
                                          <w:text/>
                                        </w:sdtPr>
                                        <w:sdtContent>
                                          <w:r>
                                            <w:t>(813) 335-9640</w:t>
                                          </w:r>
                                        </w:sdtContent>
                                      </w:sdt>
                                    </w:p>
                                    <w:p w:rsidR="00DC4ECD" w:rsidRDefault="00DC4ECD" w:rsidP="00240D12">
                                      <w:pPr>
                                        <w:pStyle w:val="ContactInfo"/>
                                      </w:pPr>
                                    </w:p>
                                  </w:tc>
                                  <w:tc>
                                    <w:tcPr>
                                      <w:tcW w:w="142" w:type="pct"/>
                                    </w:tcPr>
                                    <w:p w:rsidR="00DC4ECD" w:rsidRDefault="00DC4ECD">
                                      <w:pPr>
                                        <w:pStyle w:val="ContactInfo"/>
                                      </w:pPr>
                                      <w:r>
                                        <w:t xml:space="preserve"> </w:t>
                                      </w:r>
                                    </w:p>
                                  </w:tc>
                                  <w:tc>
                                    <w:tcPr>
                                      <w:tcW w:w="922" w:type="pct"/>
                                    </w:tcPr>
                                    <w:p w:rsidR="00DC4ECD" w:rsidRPr="00380DE0" w:rsidRDefault="00DC4ECD" w:rsidP="00380DE0">
                                      <w:pPr>
                                        <w:pStyle w:val="ContactInfo"/>
                                      </w:pPr>
                                    </w:p>
                                  </w:tc>
                                  <w:tc>
                                    <w:tcPr>
                                      <w:tcW w:w="1031" w:type="pct"/>
                                    </w:tcPr>
                                    <w:sdt>
                                      <w:sdtPr>
                                        <w:alias w:val="Email"/>
                                        <w:tag w:val=""/>
                                        <w:id w:val="-1933424334"/>
                                        <w:placeholder>
                                          <w:docPart w:val="B9A05161901A45778346DCC97B2174ED"/>
                                        </w:placeholder>
                                        <w:dataBinding w:prefixMappings="xmlns:ns0='http://schemas.microsoft.com/office/2006/coverPageProps' " w:xpath="/ns0:CoverPageProperties[1]/ns0:CompanyEmail[1]" w:storeItemID="{55AF091B-3C7A-41E3-B477-F2FDAA23CFDA}"/>
                                        <w15:appearance w15:val="hidden"/>
                                        <w:text/>
                                      </w:sdtPr>
                                      <w:sdtContent>
                                        <w:p w:rsidR="00DC4ECD" w:rsidRDefault="00DC4ECD" w:rsidP="00380DE0">
                                          <w:pPr>
                                            <w:pStyle w:val="ContactInfo"/>
                                          </w:pPr>
                                          <w:r w:rsidRPr="00380DE0">
                                            <w:t>www.rotorithms.com</w:t>
                                          </w:r>
                                        </w:p>
                                      </w:sdtContent>
                                    </w:sdt>
                                  </w:tc>
                                </w:tr>
                              </w:tbl>
                              <w:p w:rsidR="00DC4ECD" w:rsidRDefault="00DC4ECD">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5F20CD88" id="Text Box 1" o:spid="_x0000_s1028" type="#_x0000_t202" alt="Text box displaying company contact information" style="position:absolute;margin-left:416.8pt;margin-top:658pt;width:468pt;height:25.9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" fillcolor="#f24f4f [3204]" stroked="f" strokeweight=".5pt">
                    <v:textbox inset="12.96pt,0,12.96pt,0">
                      <w:txbxContent>
                        <w:tbl>
                          <w:tblPr>
                            <w:tblW w:w="4992" w:type="pct"/>
                            <w:tblCellMar>
                              <w:left w:w="0" w:type="dxa"/>
                              <w:right w:w="0" w:type="dxa"/>
                            </w:tblCellMar>
                            <w:tblLook w:val="04A0" w:firstRow="1" w:lastRow="0" w:firstColumn="1" w:lastColumn="0" w:noHBand="0" w:noVBand="1"/>
                            <w:tblDescription w:val="Company contact information"/>
                          </w:tblPr>
                          <w:tblGrid>
                            <w:gridCol w:w="1706"/>
                            <w:gridCol w:w="162"/>
                            <w:gridCol w:w="1626"/>
                            <w:gridCol w:w="1626"/>
                            <w:gridCol w:w="250"/>
                            <w:gridCol w:w="1626"/>
                            <w:gridCol w:w="1822"/>
                          </w:tblGrid>
                          <w:tr w:rsidR="00DC4ECD" w:rsidTr="00380DE0">
                            <w:sdt>
                              <w:sdtPr>
                                <w:alias w:val="Address"/>
                                <w:tag w:val=""/>
                                <w:id w:val="946731244"/>
                                <w:placeholder>
                                  <w:docPart w:val="C25105E07ABD42CF8F3B18242F770CE1"/>
                                </w:placeholder>
                                <w:dataBinding w:prefixMappings="xmlns:ns0='http://schemas.microsoft.com/office/2006/coverPageProps' " w:xpath="/ns0:CoverPageProperties[1]/ns0:CompanyAddress[1]" w:storeItemID="{55AF091B-3C7A-41E3-B477-F2FDAA23CFDA}"/>
                                <w15:appearance w15:val="hidden"/>
                                <w:text w:multiLine="1"/>
                              </w:sdtPr>
                              <w:sdtContent>
                                <w:tc>
                                  <w:tcPr>
                                    <w:tcW w:w="968" w:type="pct"/>
                                  </w:tcPr>
                                  <w:p w:rsidR="00DC4ECD" w:rsidRDefault="00DC4ECD" w:rsidP="00380DE0">
                                    <w:pPr>
                                      <w:pStyle w:val="ContactInfo"/>
                                    </w:pPr>
                                    <w:r>
                                      <w:t>Tampa Bay Florida</w:t>
                                    </w:r>
                                  </w:p>
                                </w:tc>
                              </w:sdtContent>
                            </w:sdt>
                            <w:tc>
                              <w:tcPr>
                                <w:tcW w:w="92" w:type="pct"/>
                              </w:tcPr>
                              <w:p w:rsidR="00DC4ECD" w:rsidRDefault="00DC4ECD">
                                <w:pPr>
                                  <w:pStyle w:val="ContactInfo"/>
                                </w:pPr>
                              </w:p>
                            </w:tc>
                            <w:tc>
                              <w:tcPr>
                                <w:tcW w:w="922" w:type="pct"/>
                              </w:tcPr>
                              <w:p w:rsidR="00DC4ECD" w:rsidRDefault="00DC4ECD">
                                <w:pPr>
                                  <w:pStyle w:val="ContactInfo"/>
                                  <w:jc w:val="center"/>
                                </w:pPr>
                              </w:p>
                            </w:tc>
                            <w:tc>
                              <w:tcPr>
                                <w:tcW w:w="922" w:type="pct"/>
                              </w:tcPr>
                              <w:p w:rsidR="00DC4ECD" w:rsidRDefault="00DC4ECD">
                                <w:pPr>
                                  <w:pStyle w:val="ContactInfo"/>
                                  <w:jc w:val="center"/>
                                </w:pPr>
                                <w:r>
                                  <w:t xml:space="preserve">p. </w:t>
                                </w:r>
                                <w:sdt>
                                  <w:sdtPr>
                                    <w:alias w:val="Company Phone"/>
                                    <w:tag w:val=""/>
                                    <w:id w:val="-454477117"/>
                                    <w:placeholder>
                                      <w:docPart w:val="78140EBBB3764A39BC1296C43AD8B8BA"/>
                                    </w:placeholder>
                                    <w:dataBinding w:prefixMappings="xmlns:ns0='http://schemas.microsoft.com/office/2006/coverPageProps' " w:xpath="/ns0:CoverPageProperties[1]/ns0:CompanyPhone[1]" w:storeItemID="{55AF091B-3C7A-41E3-B477-F2FDAA23CFDA}"/>
                                    <w15:appearance w15:val="hidden"/>
                                    <w:text/>
                                  </w:sdtPr>
                                  <w:sdtContent>
                                    <w:r>
                                      <w:t>(813) 335-9640</w:t>
                                    </w:r>
                                  </w:sdtContent>
                                </w:sdt>
                              </w:p>
                              <w:p w:rsidR="00DC4ECD" w:rsidRDefault="00DC4ECD" w:rsidP="00240D12">
                                <w:pPr>
                                  <w:pStyle w:val="ContactInfo"/>
                                </w:pPr>
                              </w:p>
                            </w:tc>
                            <w:tc>
                              <w:tcPr>
                                <w:tcW w:w="142" w:type="pct"/>
                              </w:tcPr>
                              <w:p w:rsidR="00DC4ECD" w:rsidRDefault="00DC4ECD">
                                <w:pPr>
                                  <w:pStyle w:val="ContactInfo"/>
                                </w:pPr>
                                <w:r>
                                  <w:t xml:space="preserve"> </w:t>
                                </w:r>
                              </w:p>
                            </w:tc>
                            <w:tc>
                              <w:tcPr>
                                <w:tcW w:w="922" w:type="pct"/>
                              </w:tcPr>
                              <w:p w:rsidR="00DC4ECD" w:rsidRPr="00380DE0" w:rsidRDefault="00DC4ECD" w:rsidP="00380DE0">
                                <w:pPr>
                                  <w:pStyle w:val="ContactInfo"/>
                                </w:pPr>
                              </w:p>
                            </w:tc>
                            <w:tc>
                              <w:tcPr>
                                <w:tcW w:w="1031" w:type="pct"/>
                              </w:tcPr>
                              <w:sdt>
                                <w:sdtPr>
                                  <w:alias w:val="Email"/>
                                  <w:tag w:val=""/>
                                  <w:id w:val="-1933424334"/>
                                  <w:placeholder>
                                    <w:docPart w:val="B9A05161901A45778346DCC97B2174ED"/>
                                  </w:placeholder>
                                  <w:dataBinding w:prefixMappings="xmlns:ns0='http://schemas.microsoft.com/office/2006/coverPageProps' " w:xpath="/ns0:CoverPageProperties[1]/ns0:CompanyEmail[1]" w:storeItemID="{55AF091B-3C7A-41E3-B477-F2FDAA23CFDA}"/>
                                  <w15:appearance w15:val="hidden"/>
                                  <w:text/>
                                </w:sdtPr>
                                <w:sdtContent>
                                  <w:p w:rsidR="00DC4ECD" w:rsidRDefault="00DC4ECD" w:rsidP="00380DE0">
                                    <w:pPr>
                                      <w:pStyle w:val="ContactInfo"/>
                                    </w:pPr>
                                    <w:r w:rsidRPr="00380DE0">
                                      <w:t>www.rotorithms.com</w:t>
                                    </w:r>
                                  </w:p>
                                </w:sdtContent>
                              </w:sdt>
                            </w:tc>
                          </w:tr>
                        </w:tbl>
                        <w:p w:rsidR="00DC4ECD" w:rsidRDefault="00DC4ECD">
                          <w:pPr>
                            <w:pStyle w:val="TableSpace"/>
                          </w:pPr>
                        </w:p>
                      </w:txbxContent>
                    </v:textbox>
                    <w10:wrap type="topAndBottom" anchorx="margin" anchory="margin"/>
                  </v:shape>
                </w:pict>
              </mc:Fallback>
            </mc:AlternateContent>
          </w:r>
          <w:r w:rsidR="00240D12">
            <w:br w:type="page"/>
          </w:r>
        </w:p>
      </w:sdtContent>
    </w:sdt>
    <w:sdt>
      <w:sdtPr>
        <w:id w:val="-1245636324"/>
        <w:docPartObj>
          <w:docPartGallery w:val="Table of Contents"/>
          <w:docPartUnique/>
        </w:docPartObj>
      </w:sdtPr>
      <w:sdtEndPr>
        <w:rPr>
          <w:rFonts w:asciiTheme="minorHAnsi" w:eastAsiaTheme="minorEastAsia" w:hAnsiTheme="minorHAnsi" w:cstheme="minorBidi"/>
          <w:b/>
          <w:bCs/>
          <w:noProof/>
          <w:color w:val="4C483D" w:themeColor="text2"/>
          <w:sz w:val="22"/>
          <w:szCs w:val="22"/>
        </w:rPr>
      </w:sdtEndPr>
      <w:sdtContent>
        <w:p w:rsidR="00043341" w:rsidRDefault="00043341">
          <w:pPr>
            <w:pStyle w:val="TOCHeading"/>
          </w:pPr>
          <w:r>
            <w:t>Contents</w:t>
          </w:r>
        </w:p>
        <w:p w:rsidR="004F73CC" w:rsidRDefault="00043341">
          <w:pPr>
            <w:pStyle w:val="TOC1"/>
            <w:tabs>
              <w:tab w:val="right" w:leader="dot" w:pos="9350"/>
            </w:tabs>
            <w:rPr>
              <w:b w:val="0"/>
              <w:bCs w:val="0"/>
              <w:noProof/>
              <w:color w:val="auto"/>
              <w:sz w:val="22"/>
              <w:szCs w:val="22"/>
              <w:lang w:eastAsia="en-US"/>
            </w:rPr>
          </w:pPr>
          <w:r>
            <w:fldChar w:fldCharType="begin"/>
          </w:r>
          <w:r>
            <w:instrText xml:space="preserve"> TOC \o "1-3" \h \z \u </w:instrText>
          </w:r>
          <w:r>
            <w:fldChar w:fldCharType="separate"/>
          </w:r>
          <w:hyperlink w:anchor="_Toc416814895" w:history="1">
            <w:r w:rsidR="004F73CC" w:rsidRPr="00EA7244">
              <w:rPr>
                <w:rStyle w:val="Hyperlink"/>
                <w:noProof/>
              </w:rPr>
              <w:t>Executive Summary</w:t>
            </w:r>
            <w:r w:rsidR="004F73CC">
              <w:rPr>
                <w:noProof/>
                <w:webHidden/>
              </w:rPr>
              <w:tab/>
            </w:r>
            <w:r w:rsidR="004F73CC">
              <w:rPr>
                <w:noProof/>
                <w:webHidden/>
              </w:rPr>
              <w:fldChar w:fldCharType="begin"/>
            </w:r>
            <w:r w:rsidR="004F73CC">
              <w:rPr>
                <w:noProof/>
                <w:webHidden/>
              </w:rPr>
              <w:instrText xml:space="preserve"> PAGEREF _Toc416814895 \h </w:instrText>
            </w:r>
            <w:r w:rsidR="004F73CC">
              <w:rPr>
                <w:noProof/>
                <w:webHidden/>
              </w:rPr>
            </w:r>
            <w:r w:rsidR="004F73CC">
              <w:rPr>
                <w:noProof/>
                <w:webHidden/>
              </w:rPr>
              <w:fldChar w:fldCharType="separate"/>
            </w:r>
            <w:r w:rsidR="004F73CC">
              <w:rPr>
                <w:noProof/>
                <w:webHidden/>
              </w:rPr>
              <w:t>2</w:t>
            </w:r>
            <w:r w:rsidR="004F73CC">
              <w:rPr>
                <w:noProof/>
                <w:webHidden/>
              </w:rPr>
              <w:fldChar w:fldCharType="end"/>
            </w:r>
          </w:hyperlink>
        </w:p>
        <w:p w:rsidR="004F73CC" w:rsidRDefault="004F73CC">
          <w:pPr>
            <w:pStyle w:val="TOC2"/>
            <w:rPr>
              <w:noProof/>
              <w:color w:val="auto"/>
              <w:lang w:eastAsia="en-US"/>
            </w:rPr>
          </w:pPr>
          <w:hyperlink w:anchor="_Toc416814896" w:history="1">
            <w:r w:rsidRPr="00EA7244">
              <w:rPr>
                <w:rStyle w:val="Hyperlink"/>
                <w:noProof/>
              </w:rPr>
              <w:t>Objectives</w:t>
            </w:r>
            <w:r>
              <w:rPr>
                <w:noProof/>
                <w:webHidden/>
              </w:rPr>
              <w:tab/>
            </w:r>
            <w:r>
              <w:rPr>
                <w:noProof/>
                <w:webHidden/>
              </w:rPr>
              <w:fldChar w:fldCharType="begin"/>
            </w:r>
            <w:r>
              <w:rPr>
                <w:noProof/>
                <w:webHidden/>
              </w:rPr>
              <w:instrText xml:space="preserve"> PAGEREF _Toc416814896 \h </w:instrText>
            </w:r>
            <w:r>
              <w:rPr>
                <w:noProof/>
                <w:webHidden/>
              </w:rPr>
            </w:r>
            <w:r>
              <w:rPr>
                <w:noProof/>
                <w:webHidden/>
              </w:rPr>
              <w:fldChar w:fldCharType="separate"/>
            </w:r>
            <w:r>
              <w:rPr>
                <w:noProof/>
                <w:webHidden/>
              </w:rPr>
              <w:t>2</w:t>
            </w:r>
            <w:r>
              <w:rPr>
                <w:noProof/>
                <w:webHidden/>
              </w:rPr>
              <w:fldChar w:fldCharType="end"/>
            </w:r>
          </w:hyperlink>
        </w:p>
        <w:p w:rsidR="004F73CC" w:rsidRDefault="004F73CC">
          <w:pPr>
            <w:pStyle w:val="TOC2"/>
            <w:rPr>
              <w:noProof/>
              <w:color w:val="auto"/>
              <w:lang w:eastAsia="en-US"/>
            </w:rPr>
          </w:pPr>
          <w:hyperlink w:anchor="_Toc416814897" w:history="1">
            <w:r w:rsidRPr="00EA7244">
              <w:rPr>
                <w:rStyle w:val="Hyperlink"/>
                <w:noProof/>
              </w:rPr>
              <w:t>Highlights</w:t>
            </w:r>
            <w:r>
              <w:rPr>
                <w:noProof/>
                <w:webHidden/>
              </w:rPr>
              <w:tab/>
            </w:r>
            <w:r>
              <w:rPr>
                <w:noProof/>
                <w:webHidden/>
              </w:rPr>
              <w:fldChar w:fldCharType="begin"/>
            </w:r>
            <w:r>
              <w:rPr>
                <w:noProof/>
                <w:webHidden/>
              </w:rPr>
              <w:instrText xml:space="preserve"> PAGEREF _Toc416814897 \h </w:instrText>
            </w:r>
            <w:r>
              <w:rPr>
                <w:noProof/>
                <w:webHidden/>
              </w:rPr>
            </w:r>
            <w:r>
              <w:rPr>
                <w:noProof/>
                <w:webHidden/>
              </w:rPr>
              <w:fldChar w:fldCharType="separate"/>
            </w:r>
            <w:r>
              <w:rPr>
                <w:noProof/>
                <w:webHidden/>
              </w:rPr>
              <w:t>2</w:t>
            </w:r>
            <w:r>
              <w:rPr>
                <w:noProof/>
                <w:webHidden/>
              </w:rPr>
              <w:fldChar w:fldCharType="end"/>
            </w:r>
          </w:hyperlink>
        </w:p>
        <w:p w:rsidR="004F73CC" w:rsidRDefault="004F73CC">
          <w:pPr>
            <w:pStyle w:val="TOC2"/>
            <w:rPr>
              <w:noProof/>
              <w:color w:val="auto"/>
              <w:lang w:eastAsia="en-US"/>
            </w:rPr>
          </w:pPr>
          <w:hyperlink w:anchor="_Toc416814898" w:history="1">
            <w:r w:rsidRPr="00EA7244">
              <w:rPr>
                <w:rStyle w:val="Hyperlink"/>
                <w:noProof/>
              </w:rPr>
              <w:t>Keys to Success</w:t>
            </w:r>
            <w:r>
              <w:rPr>
                <w:noProof/>
                <w:webHidden/>
              </w:rPr>
              <w:tab/>
            </w:r>
            <w:r>
              <w:rPr>
                <w:noProof/>
                <w:webHidden/>
              </w:rPr>
              <w:fldChar w:fldCharType="begin"/>
            </w:r>
            <w:r>
              <w:rPr>
                <w:noProof/>
                <w:webHidden/>
              </w:rPr>
              <w:instrText xml:space="preserve"> PAGEREF _Toc416814898 \h </w:instrText>
            </w:r>
            <w:r>
              <w:rPr>
                <w:noProof/>
                <w:webHidden/>
              </w:rPr>
            </w:r>
            <w:r>
              <w:rPr>
                <w:noProof/>
                <w:webHidden/>
              </w:rPr>
              <w:fldChar w:fldCharType="separate"/>
            </w:r>
            <w:r>
              <w:rPr>
                <w:noProof/>
                <w:webHidden/>
              </w:rPr>
              <w:t>2</w:t>
            </w:r>
            <w:r>
              <w:rPr>
                <w:noProof/>
                <w:webHidden/>
              </w:rPr>
              <w:fldChar w:fldCharType="end"/>
            </w:r>
          </w:hyperlink>
        </w:p>
        <w:p w:rsidR="004F73CC" w:rsidRDefault="004F73CC">
          <w:pPr>
            <w:pStyle w:val="TOC1"/>
            <w:tabs>
              <w:tab w:val="right" w:leader="dot" w:pos="9350"/>
            </w:tabs>
            <w:rPr>
              <w:b w:val="0"/>
              <w:bCs w:val="0"/>
              <w:noProof/>
              <w:color w:val="auto"/>
              <w:sz w:val="22"/>
              <w:szCs w:val="22"/>
              <w:lang w:eastAsia="en-US"/>
            </w:rPr>
          </w:pPr>
          <w:hyperlink w:anchor="_Toc416814899" w:history="1">
            <w:r w:rsidRPr="00EA7244">
              <w:rPr>
                <w:rStyle w:val="Hyperlink"/>
                <w:noProof/>
              </w:rPr>
              <w:t>Description of Business</w:t>
            </w:r>
            <w:r>
              <w:rPr>
                <w:noProof/>
                <w:webHidden/>
              </w:rPr>
              <w:tab/>
            </w:r>
            <w:r>
              <w:rPr>
                <w:noProof/>
                <w:webHidden/>
              </w:rPr>
              <w:fldChar w:fldCharType="begin"/>
            </w:r>
            <w:r>
              <w:rPr>
                <w:noProof/>
                <w:webHidden/>
              </w:rPr>
              <w:instrText xml:space="preserve"> PAGEREF _Toc416814899 \h </w:instrText>
            </w:r>
            <w:r>
              <w:rPr>
                <w:noProof/>
                <w:webHidden/>
              </w:rPr>
            </w:r>
            <w:r>
              <w:rPr>
                <w:noProof/>
                <w:webHidden/>
              </w:rPr>
              <w:fldChar w:fldCharType="separate"/>
            </w:r>
            <w:r>
              <w:rPr>
                <w:noProof/>
                <w:webHidden/>
              </w:rPr>
              <w:t>3</w:t>
            </w:r>
            <w:r>
              <w:rPr>
                <w:noProof/>
                <w:webHidden/>
              </w:rPr>
              <w:fldChar w:fldCharType="end"/>
            </w:r>
          </w:hyperlink>
        </w:p>
        <w:p w:rsidR="004F73CC" w:rsidRDefault="004F73CC">
          <w:pPr>
            <w:pStyle w:val="TOC2"/>
            <w:rPr>
              <w:noProof/>
              <w:color w:val="auto"/>
              <w:lang w:eastAsia="en-US"/>
            </w:rPr>
          </w:pPr>
          <w:hyperlink w:anchor="_Toc416814900" w:history="1">
            <w:r w:rsidRPr="00EA7244">
              <w:rPr>
                <w:rStyle w:val="Hyperlink"/>
                <w:noProof/>
              </w:rPr>
              <w:t>Services Performed</w:t>
            </w:r>
            <w:r>
              <w:rPr>
                <w:noProof/>
                <w:webHidden/>
              </w:rPr>
              <w:tab/>
            </w:r>
            <w:r>
              <w:rPr>
                <w:noProof/>
                <w:webHidden/>
              </w:rPr>
              <w:fldChar w:fldCharType="begin"/>
            </w:r>
            <w:r>
              <w:rPr>
                <w:noProof/>
                <w:webHidden/>
              </w:rPr>
              <w:instrText xml:space="preserve"> PAGEREF _Toc416814900 \h </w:instrText>
            </w:r>
            <w:r>
              <w:rPr>
                <w:noProof/>
                <w:webHidden/>
              </w:rPr>
            </w:r>
            <w:r>
              <w:rPr>
                <w:noProof/>
                <w:webHidden/>
              </w:rPr>
              <w:fldChar w:fldCharType="separate"/>
            </w:r>
            <w:r>
              <w:rPr>
                <w:noProof/>
                <w:webHidden/>
              </w:rPr>
              <w:t>3</w:t>
            </w:r>
            <w:r>
              <w:rPr>
                <w:noProof/>
                <w:webHidden/>
              </w:rPr>
              <w:fldChar w:fldCharType="end"/>
            </w:r>
          </w:hyperlink>
        </w:p>
        <w:p w:rsidR="004F73CC" w:rsidRDefault="004F73CC">
          <w:pPr>
            <w:pStyle w:val="TOC2"/>
            <w:rPr>
              <w:noProof/>
              <w:color w:val="auto"/>
              <w:lang w:eastAsia="en-US"/>
            </w:rPr>
          </w:pPr>
          <w:hyperlink w:anchor="_Toc416814901" w:history="1">
            <w:r w:rsidRPr="00EA7244">
              <w:rPr>
                <w:rStyle w:val="Hyperlink"/>
                <w:noProof/>
              </w:rPr>
              <w:t>Summary of Benefits</w:t>
            </w:r>
            <w:r>
              <w:rPr>
                <w:noProof/>
                <w:webHidden/>
              </w:rPr>
              <w:tab/>
            </w:r>
            <w:r>
              <w:rPr>
                <w:noProof/>
                <w:webHidden/>
              </w:rPr>
              <w:fldChar w:fldCharType="begin"/>
            </w:r>
            <w:r>
              <w:rPr>
                <w:noProof/>
                <w:webHidden/>
              </w:rPr>
              <w:instrText xml:space="preserve"> PAGEREF _Toc416814901 \h </w:instrText>
            </w:r>
            <w:r>
              <w:rPr>
                <w:noProof/>
                <w:webHidden/>
              </w:rPr>
            </w:r>
            <w:r>
              <w:rPr>
                <w:noProof/>
                <w:webHidden/>
              </w:rPr>
              <w:fldChar w:fldCharType="separate"/>
            </w:r>
            <w:r>
              <w:rPr>
                <w:noProof/>
                <w:webHidden/>
              </w:rPr>
              <w:t>3</w:t>
            </w:r>
            <w:r>
              <w:rPr>
                <w:noProof/>
                <w:webHidden/>
              </w:rPr>
              <w:fldChar w:fldCharType="end"/>
            </w:r>
          </w:hyperlink>
        </w:p>
        <w:p w:rsidR="004F73CC" w:rsidRDefault="004F73CC">
          <w:pPr>
            <w:pStyle w:val="TOC1"/>
            <w:tabs>
              <w:tab w:val="right" w:leader="dot" w:pos="9350"/>
            </w:tabs>
            <w:rPr>
              <w:b w:val="0"/>
              <w:bCs w:val="0"/>
              <w:noProof/>
              <w:color w:val="auto"/>
              <w:sz w:val="22"/>
              <w:szCs w:val="22"/>
              <w:lang w:eastAsia="en-US"/>
            </w:rPr>
          </w:pPr>
          <w:hyperlink w:anchor="_Toc416814902" w:history="1">
            <w:r w:rsidRPr="00EA7244">
              <w:rPr>
                <w:rStyle w:val="Hyperlink"/>
                <w:noProof/>
              </w:rPr>
              <w:t>Implementation Documentation</w:t>
            </w:r>
            <w:r>
              <w:rPr>
                <w:noProof/>
                <w:webHidden/>
              </w:rPr>
              <w:tab/>
            </w:r>
            <w:r>
              <w:rPr>
                <w:noProof/>
                <w:webHidden/>
              </w:rPr>
              <w:fldChar w:fldCharType="begin"/>
            </w:r>
            <w:r>
              <w:rPr>
                <w:noProof/>
                <w:webHidden/>
              </w:rPr>
              <w:instrText xml:space="preserve"> PAGEREF _Toc416814902 \h </w:instrText>
            </w:r>
            <w:r>
              <w:rPr>
                <w:noProof/>
                <w:webHidden/>
              </w:rPr>
            </w:r>
            <w:r>
              <w:rPr>
                <w:noProof/>
                <w:webHidden/>
              </w:rPr>
              <w:fldChar w:fldCharType="separate"/>
            </w:r>
            <w:r>
              <w:rPr>
                <w:noProof/>
                <w:webHidden/>
              </w:rPr>
              <w:t>4</w:t>
            </w:r>
            <w:r>
              <w:rPr>
                <w:noProof/>
                <w:webHidden/>
              </w:rPr>
              <w:fldChar w:fldCharType="end"/>
            </w:r>
          </w:hyperlink>
        </w:p>
        <w:p w:rsidR="004F73CC" w:rsidRDefault="004F73CC">
          <w:pPr>
            <w:pStyle w:val="TOC2"/>
            <w:rPr>
              <w:noProof/>
              <w:color w:val="auto"/>
              <w:lang w:eastAsia="en-US"/>
            </w:rPr>
          </w:pPr>
          <w:hyperlink w:anchor="_Toc416814903" w:history="1">
            <w:r w:rsidRPr="00EA7244">
              <w:rPr>
                <w:rStyle w:val="Hyperlink"/>
                <w:noProof/>
              </w:rPr>
              <w:t>Sort Data</w:t>
            </w:r>
            <w:r>
              <w:rPr>
                <w:noProof/>
                <w:webHidden/>
              </w:rPr>
              <w:tab/>
            </w:r>
            <w:r>
              <w:rPr>
                <w:noProof/>
                <w:webHidden/>
              </w:rPr>
              <w:fldChar w:fldCharType="begin"/>
            </w:r>
            <w:r>
              <w:rPr>
                <w:noProof/>
                <w:webHidden/>
              </w:rPr>
              <w:instrText xml:space="preserve"> PAGEREF _Toc416814903 \h </w:instrText>
            </w:r>
            <w:r>
              <w:rPr>
                <w:noProof/>
                <w:webHidden/>
              </w:rPr>
            </w:r>
            <w:r>
              <w:rPr>
                <w:noProof/>
                <w:webHidden/>
              </w:rPr>
              <w:fldChar w:fldCharType="separate"/>
            </w:r>
            <w:r>
              <w:rPr>
                <w:noProof/>
                <w:webHidden/>
              </w:rPr>
              <w:t>4</w:t>
            </w:r>
            <w:r>
              <w:rPr>
                <w:noProof/>
                <w:webHidden/>
              </w:rPr>
              <w:fldChar w:fldCharType="end"/>
            </w:r>
          </w:hyperlink>
        </w:p>
        <w:p w:rsidR="004F73CC" w:rsidRDefault="004F73CC">
          <w:pPr>
            <w:pStyle w:val="TOC2"/>
            <w:rPr>
              <w:noProof/>
              <w:color w:val="auto"/>
              <w:lang w:eastAsia="en-US"/>
            </w:rPr>
          </w:pPr>
          <w:hyperlink w:anchor="_Toc416814904" w:history="1">
            <w:r w:rsidRPr="00EA7244">
              <w:rPr>
                <w:rStyle w:val="Hyperlink"/>
                <w:noProof/>
              </w:rPr>
              <w:t>Clean Data</w:t>
            </w:r>
            <w:r>
              <w:rPr>
                <w:noProof/>
                <w:webHidden/>
              </w:rPr>
              <w:tab/>
            </w:r>
            <w:r>
              <w:rPr>
                <w:noProof/>
                <w:webHidden/>
              </w:rPr>
              <w:fldChar w:fldCharType="begin"/>
            </w:r>
            <w:r>
              <w:rPr>
                <w:noProof/>
                <w:webHidden/>
              </w:rPr>
              <w:instrText xml:space="preserve"> PAGEREF _Toc416814904 \h </w:instrText>
            </w:r>
            <w:r>
              <w:rPr>
                <w:noProof/>
                <w:webHidden/>
              </w:rPr>
            </w:r>
            <w:r>
              <w:rPr>
                <w:noProof/>
                <w:webHidden/>
              </w:rPr>
              <w:fldChar w:fldCharType="separate"/>
            </w:r>
            <w:r>
              <w:rPr>
                <w:noProof/>
                <w:webHidden/>
              </w:rPr>
              <w:t>5</w:t>
            </w:r>
            <w:r>
              <w:rPr>
                <w:noProof/>
                <w:webHidden/>
              </w:rPr>
              <w:fldChar w:fldCharType="end"/>
            </w:r>
          </w:hyperlink>
        </w:p>
        <w:p w:rsidR="004F73CC" w:rsidRDefault="004F73CC">
          <w:pPr>
            <w:pStyle w:val="TOC2"/>
            <w:rPr>
              <w:noProof/>
              <w:color w:val="auto"/>
              <w:lang w:eastAsia="en-US"/>
            </w:rPr>
          </w:pPr>
          <w:hyperlink w:anchor="_Toc416814905" w:history="1">
            <w:r w:rsidRPr="00EA7244">
              <w:rPr>
                <w:rStyle w:val="Hyperlink"/>
                <w:noProof/>
              </w:rPr>
              <w:t>Missing Data</w:t>
            </w:r>
            <w:r>
              <w:rPr>
                <w:noProof/>
                <w:webHidden/>
              </w:rPr>
              <w:tab/>
            </w:r>
            <w:r>
              <w:rPr>
                <w:noProof/>
                <w:webHidden/>
              </w:rPr>
              <w:fldChar w:fldCharType="begin"/>
            </w:r>
            <w:r>
              <w:rPr>
                <w:noProof/>
                <w:webHidden/>
              </w:rPr>
              <w:instrText xml:space="preserve"> PAGEREF _Toc416814905 \h </w:instrText>
            </w:r>
            <w:r>
              <w:rPr>
                <w:noProof/>
                <w:webHidden/>
              </w:rPr>
            </w:r>
            <w:r>
              <w:rPr>
                <w:noProof/>
                <w:webHidden/>
              </w:rPr>
              <w:fldChar w:fldCharType="separate"/>
            </w:r>
            <w:r>
              <w:rPr>
                <w:noProof/>
                <w:webHidden/>
              </w:rPr>
              <w:t>5</w:t>
            </w:r>
            <w:r>
              <w:rPr>
                <w:noProof/>
                <w:webHidden/>
              </w:rPr>
              <w:fldChar w:fldCharType="end"/>
            </w:r>
          </w:hyperlink>
        </w:p>
        <w:p w:rsidR="004F73CC" w:rsidRDefault="004F73CC">
          <w:pPr>
            <w:pStyle w:val="TOC2"/>
            <w:rPr>
              <w:noProof/>
              <w:color w:val="auto"/>
              <w:lang w:eastAsia="en-US"/>
            </w:rPr>
          </w:pPr>
          <w:hyperlink w:anchor="_Toc416814906" w:history="1">
            <w:r w:rsidRPr="00EA7244">
              <w:rPr>
                <w:rStyle w:val="Hyperlink"/>
                <w:noProof/>
              </w:rPr>
              <w:t>Data Preparation</w:t>
            </w:r>
            <w:r>
              <w:rPr>
                <w:noProof/>
                <w:webHidden/>
              </w:rPr>
              <w:tab/>
            </w:r>
            <w:r>
              <w:rPr>
                <w:noProof/>
                <w:webHidden/>
              </w:rPr>
              <w:fldChar w:fldCharType="begin"/>
            </w:r>
            <w:r>
              <w:rPr>
                <w:noProof/>
                <w:webHidden/>
              </w:rPr>
              <w:instrText xml:space="preserve"> PAGEREF _Toc416814906 \h </w:instrText>
            </w:r>
            <w:r>
              <w:rPr>
                <w:noProof/>
                <w:webHidden/>
              </w:rPr>
            </w:r>
            <w:r>
              <w:rPr>
                <w:noProof/>
                <w:webHidden/>
              </w:rPr>
              <w:fldChar w:fldCharType="separate"/>
            </w:r>
            <w:r>
              <w:rPr>
                <w:noProof/>
                <w:webHidden/>
              </w:rPr>
              <w:t>7</w:t>
            </w:r>
            <w:r>
              <w:rPr>
                <w:noProof/>
                <w:webHidden/>
              </w:rPr>
              <w:fldChar w:fldCharType="end"/>
            </w:r>
          </w:hyperlink>
        </w:p>
        <w:p w:rsidR="004F73CC" w:rsidRDefault="004F73CC">
          <w:pPr>
            <w:pStyle w:val="TOC2"/>
            <w:rPr>
              <w:noProof/>
              <w:color w:val="auto"/>
              <w:lang w:eastAsia="en-US"/>
            </w:rPr>
          </w:pPr>
          <w:hyperlink w:anchor="_Toc416814907" w:history="1">
            <w:r w:rsidRPr="00EA7244">
              <w:rPr>
                <w:rStyle w:val="Hyperlink"/>
                <w:noProof/>
              </w:rPr>
              <w:t>Miscellaneous Tasks</w:t>
            </w:r>
            <w:r>
              <w:rPr>
                <w:noProof/>
                <w:webHidden/>
              </w:rPr>
              <w:tab/>
            </w:r>
            <w:r>
              <w:rPr>
                <w:noProof/>
                <w:webHidden/>
              </w:rPr>
              <w:fldChar w:fldCharType="begin"/>
            </w:r>
            <w:r>
              <w:rPr>
                <w:noProof/>
                <w:webHidden/>
              </w:rPr>
              <w:instrText xml:space="preserve"> PAGEREF _Toc416814907 \h </w:instrText>
            </w:r>
            <w:r>
              <w:rPr>
                <w:noProof/>
                <w:webHidden/>
              </w:rPr>
            </w:r>
            <w:r>
              <w:rPr>
                <w:noProof/>
                <w:webHidden/>
              </w:rPr>
              <w:fldChar w:fldCharType="separate"/>
            </w:r>
            <w:r>
              <w:rPr>
                <w:noProof/>
                <w:webHidden/>
              </w:rPr>
              <w:t>7</w:t>
            </w:r>
            <w:r>
              <w:rPr>
                <w:noProof/>
                <w:webHidden/>
              </w:rPr>
              <w:fldChar w:fldCharType="end"/>
            </w:r>
          </w:hyperlink>
        </w:p>
        <w:p w:rsidR="004F73CC" w:rsidRDefault="004F73CC">
          <w:pPr>
            <w:pStyle w:val="TOC1"/>
            <w:tabs>
              <w:tab w:val="right" w:leader="dot" w:pos="9350"/>
            </w:tabs>
            <w:rPr>
              <w:b w:val="0"/>
              <w:bCs w:val="0"/>
              <w:noProof/>
              <w:color w:val="auto"/>
              <w:sz w:val="22"/>
              <w:szCs w:val="22"/>
              <w:lang w:eastAsia="en-US"/>
            </w:rPr>
          </w:pPr>
          <w:hyperlink w:anchor="_Toc416814908" w:history="1">
            <w:r w:rsidRPr="00EA7244">
              <w:rPr>
                <w:rStyle w:val="Hyperlink"/>
                <w:noProof/>
              </w:rPr>
              <w:t>Difficulties Encountered</w:t>
            </w:r>
            <w:r>
              <w:rPr>
                <w:noProof/>
                <w:webHidden/>
              </w:rPr>
              <w:tab/>
            </w:r>
            <w:r>
              <w:rPr>
                <w:noProof/>
                <w:webHidden/>
              </w:rPr>
              <w:fldChar w:fldCharType="begin"/>
            </w:r>
            <w:r>
              <w:rPr>
                <w:noProof/>
                <w:webHidden/>
              </w:rPr>
              <w:instrText xml:space="preserve"> PAGEREF _Toc416814908 \h </w:instrText>
            </w:r>
            <w:r>
              <w:rPr>
                <w:noProof/>
                <w:webHidden/>
              </w:rPr>
            </w:r>
            <w:r>
              <w:rPr>
                <w:noProof/>
                <w:webHidden/>
              </w:rPr>
              <w:fldChar w:fldCharType="separate"/>
            </w:r>
            <w:r>
              <w:rPr>
                <w:noProof/>
                <w:webHidden/>
              </w:rPr>
              <w:t>8</w:t>
            </w:r>
            <w:r>
              <w:rPr>
                <w:noProof/>
                <w:webHidden/>
              </w:rPr>
              <w:fldChar w:fldCharType="end"/>
            </w:r>
          </w:hyperlink>
        </w:p>
        <w:p w:rsidR="004F73CC" w:rsidRDefault="004F73CC">
          <w:pPr>
            <w:pStyle w:val="TOC1"/>
            <w:tabs>
              <w:tab w:val="right" w:leader="dot" w:pos="9350"/>
            </w:tabs>
            <w:rPr>
              <w:b w:val="0"/>
              <w:bCs w:val="0"/>
              <w:noProof/>
              <w:color w:val="auto"/>
              <w:sz w:val="22"/>
              <w:szCs w:val="22"/>
              <w:lang w:eastAsia="en-US"/>
            </w:rPr>
          </w:pPr>
          <w:hyperlink w:anchor="_Toc416814909" w:history="1">
            <w:r w:rsidRPr="00EA7244">
              <w:rPr>
                <w:rStyle w:val="Hyperlink"/>
                <w:noProof/>
              </w:rPr>
              <w:t>Appendix</w:t>
            </w:r>
            <w:r>
              <w:rPr>
                <w:noProof/>
                <w:webHidden/>
              </w:rPr>
              <w:tab/>
            </w:r>
            <w:r>
              <w:rPr>
                <w:noProof/>
                <w:webHidden/>
              </w:rPr>
              <w:fldChar w:fldCharType="begin"/>
            </w:r>
            <w:r>
              <w:rPr>
                <w:noProof/>
                <w:webHidden/>
              </w:rPr>
              <w:instrText xml:space="preserve"> PAGEREF _Toc416814909 \h </w:instrText>
            </w:r>
            <w:r>
              <w:rPr>
                <w:noProof/>
                <w:webHidden/>
              </w:rPr>
            </w:r>
            <w:r>
              <w:rPr>
                <w:noProof/>
                <w:webHidden/>
              </w:rPr>
              <w:fldChar w:fldCharType="separate"/>
            </w:r>
            <w:r>
              <w:rPr>
                <w:noProof/>
                <w:webHidden/>
              </w:rPr>
              <w:t>9</w:t>
            </w:r>
            <w:r>
              <w:rPr>
                <w:noProof/>
                <w:webHidden/>
              </w:rPr>
              <w:fldChar w:fldCharType="end"/>
            </w:r>
          </w:hyperlink>
        </w:p>
        <w:p w:rsidR="004F73CC" w:rsidRDefault="004F73CC">
          <w:pPr>
            <w:pStyle w:val="TOC2"/>
            <w:rPr>
              <w:noProof/>
              <w:color w:val="auto"/>
              <w:lang w:eastAsia="en-US"/>
            </w:rPr>
          </w:pPr>
          <w:hyperlink w:anchor="_Toc416814910" w:history="1">
            <w:r w:rsidRPr="00EA7244">
              <w:rPr>
                <w:rStyle w:val="Hyperlink"/>
                <w:noProof/>
              </w:rPr>
              <w:t>Mozenda XML Example</w:t>
            </w:r>
            <w:r>
              <w:rPr>
                <w:noProof/>
                <w:webHidden/>
              </w:rPr>
              <w:tab/>
            </w:r>
            <w:r>
              <w:rPr>
                <w:noProof/>
                <w:webHidden/>
              </w:rPr>
              <w:fldChar w:fldCharType="begin"/>
            </w:r>
            <w:r>
              <w:rPr>
                <w:noProof/>
                <w:webHidden/>
              </w:rPr>
              <w:instrText xml:space="preserve"> PAGEREF _Toc416814910 \h </w:instrText>
            </w:r>
            <w:r>
              <w:rPr>
                <w:noProof/>
                <w:webHidden/>
              </w:rPr>
            </w:r>
            <w:r>
              <w:rPr>
                <w:noProof/>
                <w:webHidden/>
              </w:rPr>
              <w:fldChar w:fldCharType="separate"/>
            </w:r>
            <w:r>
              <w:rPr>
                <w:noProof/>
                <w:webHidden/>
              </w:rPr>
              <w:t>9</w:t>
            </w:r>
            <w:r>
              <w:rPr>
                <w:noProof/>
                <w:webHidden/>
              </w:rPr>
              <w:fldChar w:fldCharType="end"/>
            </w:r>
          </w:hyperlink>
        </w:p>
        <w:p w:rsidR="00043341" w:rsidRDefault="00043341">
          <w:r>
            <w:rPr>
              <w:b/>
              <w:bCs/>
              <w:noProof/>
            </w:rPr>
            <w:fldChar w:fldCharType="end"/>
          </w:r>
        </w:p>
      </w:sdtContent>
    </w:sdt>
    <w:p w:rsidR="006913F0" w:rsidRDefault="006913F0" w:rsidP="007B7F60">
      <w:pPr>
        <w:sectPr w:rsidR="006913F0">
          <w:headerReference w:type="default" r:id="rId11"/>
          <w:pgSz w:w="12240" w:h="15840" w:code="1"/>
          <w:pgMar w:top="1080" w:right="1440" w:bottom="1080" w:left="1440" w:header="720" w:footer="576" w:gutter="0"/>
          <w:pgNumType w:start="0"/>
          <w:cols w:space="720"/>
          <w:titlePg/>
          <w:docGrid w:linePitch="360"/>
        </w:sectPr>
      </w:pPr>
    </w:p>
    <w:p w:rsidR="006913F0" w:rsidRDefault="00240D12" w:rsidP="007B7F60">
      <w:pPr>
        <w:pStyle w:val="Heading1"/>
      </w:pPr>
      <w:bookmarkStart w:id="0" w:name="_Toc416814895"/>
      <w:r>
        <w:lastRenderedPageBreak/>
        <w:t>Executive Summary</w:t>
      </w:r>
      <w:bookmarkEnd w:id="0"/>
    </w:p>
    <w:sdt>
      <w:sdtPr>
        <w:id w:val="-1252579605"/>
        <w:placeholder>
          <w:docPart w:val="293EA20E6C11493BA1520A64EA96B459"/>
        </w:placeholder>
        <w15:appearance w15:val="hidden"/>
      </w:sdtPr>
      <w:sdtContent>
        <w:p w:rsidR="004F73CC" w:rsidRDefault="004F73CC" w:rsidP="007B7F60"/>
        <w:p w:rsidR="00961347" w:rsidRDefault="003E026F" w:rsidP="007B7F60">
          <w:r w:rsidRPr="007B7F60">
            <w:t>To maximize on the growing reliance on predictive analytics and sports data manipulation, RotoRithms has developed a business model to offer the raw data and dynamic predictive analytic models that forecast individual player value based on current player performance. This report will prove just how that data was made possible post web scraping processing, but pre-analysis to be delivered globally on the website</w:t>
          </w:r>
          <w:r w:rsidR="00FD58E2" w:rsidRPr="007B7F60">
            <w:t xml:space="preserve"> through VBA scripts.</w:t>
          </w:r>
        </w:p>
        <w:p w:rsidR="0092406E" w:rsidRDefault="0092406E" w:rsidP="007B7F60"/>
        <w:p w:rsidR="00961347" w:rsidRDefault="00961347" w:rsidP="00961347">
          <w:pPr>
            <w:pStyle w:val="Heading2"/>
          </w:pPr>
          <w:bookmarkStart w:id="1" w:name="_Toc416814896"/>
          <w:r>
            <w:t>Objectives</w:t>
          </w:r>
          <w:bookmarkEnd w:id="1"/>
        </w:p>
        <w:p w:rsidR="006913F0" w:rsidRPr="007B7F60" w:rsidRDefault="00961347" w:rsidP="007B7F60">
          <w:r>
            <w:t>To get reliable data up on the new website available for purchase by February 25, 2015 for historical data of the NBA, NFL, MLB, NCAAB, College Football, and NHL. Then devise the automated system to upload new and current data for sports during their seasons to the website by 8 AM Eastern Time for on-site purchases.</w:t>
          </w:r>
        </w:p>
      </w:sdtContent>
    </w:sdt>
    <w:p w:rsidR="00FD58E2" w:rsidRDefault="00FD58E2" w:rsidP="00406BE9">
      <w:pPr>
        <w:jc w:val="center"/>
      </w:pPr>
      <w:hyperlink r:id="rId12" w:history="1">
        <w:r w:rsidRPr="00FD58E2">
          <w:rPr>
            <w:rStyle w:val="Hyperlink"/>
            <w:color w:val="0070C0"/>
            <w:sz w:val="28"/>
            <w:szCs w:val="28"/>
          </w:rPr>
          <w:t>http://www.rotorithms.com/why-rr/</w:t>
        </w:r>
      </w:hyperlink>
    </w:p>
    <w:p w:rsidR="0092406E" w:rsidRPr="00FD58E2" w:rsidRDefault="0092406E" w:rsidP="00406BE9">
      <w:pPr>
        <w:jc w:val="center"/>
      </w:pPr>
    </w:p>
    <w:p w:rsidR="00961347" w:rsidRDefault="00961347" w:rsidP="00961347">
      <w:pPr>
        <w:pStyle w:val="Heading2"/>
      </w:pPr>
      <w:bookmarkStart w:id="2" w:name="_Toc416814897"/>
      <w:r>
        <w:t>Highlights</w:t>
      </w:r>
      <w:bookmarkEnd w:id="2"/>
    </w:p>
    <w:p w:rsidR="00961347" w:rsidRDefault="00961347" w:rsidP="00961347">
      <w:pPr>
        <w:pStyle w:val="ListParagraph"/>
        <w:numPr>
          <w:ilvl w:val="0"/>
          <w:numId w:val="4"/>
        </w:numPr>
      </w:pPr>
      <w:r>
        <w:t>Data was sorted by sport into appropriate folders prior to SAS processing</w:t>
      </w:r>
    </w:p>
    <w:p w:rsidR="00961347" w:rsidRDefault="00961347" w:rsidP="00961347">
      <w:pPr>
        <w:pStyle w:val="ListParagraph"/>
        <w:numPr>
          <w:ilvl w:val="0"/>
          <w:numId w:val="4"/>
        </w:numPr>
      </w:pPr>
      <w:r>
        <w:t>Cleaned data with missing data values</w:t>
      </w:r>
    </w:p>
    <w:p w:rsidR="00961347" w:rsidRDefault="002D1445" w:rsidP="00961347">
      <w:pPr>
        <w:pStyle w:val="ListParagraph"/>
        <w:numPr>
          <w:ilvl w:val="0"/>
          <w:numId w:val="4"/>
        </w:numPr>
      </w:pPr>
      <w:r>
        <w:t xml:space="preserve">User forms to call specific </w:t>
      </w:r>
      <w:r w:rsidR="00961347">
        <w:t xml:space="preserve">Mozenda API’s </w:t>
      </w:r>
      <w:r>
        <w:t>run web scraping scripts</w:t>
      </w:r>
    </w:p>
    <w:p w:rsidR="0092406E" w:rsidRDefault="0092406E" w:rsidP="0092406E"/>
    <w:p w:rsidR="006913F0" w:rsidRDefault="00240D12" w:rsidP="007B7F60">
      <w:pPr>
        <w:pStyle w:val="Heading2"/>
      </w:pPr>
      <w:bookmarkStart w:id="3" w:name="_Toc416814898"/>
      <w:r>
        <w:t>Keys to Success</w:t>
      </w:r>
      <w:bookmarkEnd w:id="3"/>
    </w:p>
    <w:p w:rsidR="006913F0" w:rsidRDefault="00441A25" w:rsidP="007B7F60">
      <w:pPr>
        <w:pStyle w:val="ListParagraph"/>
        <w:numPr>
          <w:ilvl w:val="0"/>
          <w:numId w:val="4"/>
        </w:numPr>
      </w:pPr>
      <w:r>
        <w:t xml:space="preserve">VBA Instruction from </w:t>
      </w:r>
      <w:r w:rsidR="00FD58E2">
        <w:t xml:space="preserve">BYU’s </w:t>
      </w:r>
      <w:r>
        <w:t>Dr. Allen</w:t>
      </w:r>
    </w:p>
    <w:p w:rsidR="00441A25" w:rsidRDefault="00441A25" w:rsidP="007B7F60">
      <w:pPr>
        <w:pStyle w:val="ListParagraph"/>
        <w:numPr>
          <w:ilvl w:val="0"/>
          <w:numId w:val="4"/>
        </w:numPr>
      </w:pPr>
      <w:r>
        <w:t>Mozenda Data Scraping Software</w:t>
      </w:r>
    </w:p>
    <w:p w:rsidR="00441A25" w:rsidRDefault="00441A25" w:rsidP="007B7F60">
      <w:pPr>
        <w:pStyle w:val="ListParagraph"/>
        <w:numPr>
          <w:ilvl w:val="0"/>
          <w:numId w:val="4"/>
        </w:numPr>
      </w:pPr>
      <w:r>
        <w:t>EmailItIn FTP Server</w:t>
      </w:r>
    </w:p>
    <w:p w:rsidR="00840413" w:rsidRDefault="00FD58E2" w:rsidP="00840413">
      <w:pPr>
        <w:pStyle w:val="ListParagraph"/>
        <w:numPr>
          <w:ilvl w:val="0"/>
          <w:numId w:val="4"/>
        </w:numPr>
      </w:pPr>
      <w:r>
        <w:t>WordPress</w:t>
      </w:r>
    </w:p>
    <w:p w:rsidR="00840413" w:rsidRDefault="00840413">
      <w:pPr>
        <w:rPr>
          <w:rFonts w:asciiTheme="majorHAnsi" w:eastAsiaTheme="majorEastAsia" w:hAnsiTheme="majorHAnsi" w:cstheme="majorBidi"/>
          <w:color w:val="F24F4F" w:themeColor="accent1"/>
          <w:sz w:val="36"/>
          <w:szCs w:val="36"/>
        </w:rPr>
      </w:pPr>
      <w:r>
        <w:br w:type="page"/>
      </w:r>
    </w:p>
    <w:p w:rsidR="006913F0" w:rsidRPr="00961347" w:rsidRDefault="00240D12" w:rsidP="00961347">
      <w:pPr>
        <w:pStyle w:val="Heading1"/>
      </w:pPr>
      <w:bookmarkStart w:id="4" w:name="_Toc416814899"/>
      <w:r>
        <w:lastRenderedPageBreak/>
        <w:t>Description of Business</w:t>
      </w:r>
      <w:bookmarkEnd w:id="4"/>
    </w:p>
    <w:p w:rsidR="004F73CC" w:rsidRDefault="004F73CC" w:rsidP="007B7F60"/>
    <w:p w:rsidR="007B7F60" w:rsidRDefault="005F6A8E" w:rsidP="007B7F60">
      <w:r>
        <w:t xml:space="preserve">I was approached and connected with </w:t>
      </w:r>
      <w:r w:rsidR="007B7F60">
        <w:t>Jerrod Nelms PhD about joining their start-up and filling the role as data-scientist. I was tasked with scraping all the required data by various fantasy leagues, and then delivering that information in a reliable format to the virtual machine used for data storage and ultimately data processing to upload to the website. Through the use of Mozenda’s data scraping software, and EmailItIn’s FTP service I was able to compile all the raw data onto RotoRithm’s server for data integrity testing that I would oversee. It is during this testing phase that I developed several scripts through Excel’s VBA platform to clean and organize the data.</w:t>
      </w:r>
    </w:p>
    <w:p w:rsidR="006913F0" w:rsidRDefault="007B7F60" w:rsidP="007B7F60">
      <w:r>
        <w:t xml:space="preserve"> </w:t>
      </w:r>
    </w:p>
    <w:p w:rsidR="006913F0" w:rsidRDefault="00240D12" w:rsidP="007B7F60">
      <w:pPr>
        <w:pStyle w:val="Heading2"/>
      </w:pPr>
      <w:bookmarkStart w:id="5" w:name="_Toc416814900"/>
      <w:r>
        <w:t>Services</w:t>
      </w:r>
      <w:r w:rsidR="007B7F60">
        <w:t xml:space="preserve"> Performed</w:t>
      </w:r>
      <w:bookmarkEnd w:id="5"/>
    </w:p>
    <w:p w:rsidR="006913F0" w:rsidRDefault="00406BE9" w:rsidP="007B7F60">
      <w:r>
        <w:rPr>
          <w:sz w:val="20"/>
          <w:szCs w:val="20"/>
        </w:rPr>
        <w:t xml:space="preserve"> </w:t>
      </w:r>
      <w:r w:rsidR="00846FFE">
        <w:rPr>
          <w:sz w:val="20"/>
          <w:szCs w:val="20"/>
        </w:rPr>
        <w:t xml:space="preserve">Over the span of 2-3 months I </w:t>
      </w:r>
      <w:r w:rsidR="00846FFE" w:rsidRPr="006E303B">
        <w:t>have created 15+ agents that will either scrape ESPN for historical data for individual sports, or scrape ESPN for current data of those same sports. Please refer to the appendix for an example of the XML file created to initially retrieve the data from ESPN. I then scheduled those same agents to publish their data to EmailItIn’s FTP service</w:t>
      </w:r>
      <w:r w:rsidR="006E303B" w:rsidRPr="006E303B">
        <w:t xml:space="preserve"> where the attached data sheets were downloaded to google drive directly on the virtual machine used for most of the data mining and testing services.</w:t>
      </w:r>
    </w:p>
    <w:p w:rsidR="006E303B" w:rsidRDefault="006E303B" w:rsidP="007B7F60">
      <w:r>
        <w:t xml:space="preserve">Before the data, now on the virtual machine, could undergo SAS testing, the data needed to be prepped. Typically this included adding missing date fields so the predictive analytics model will accurately reflect statistically reliable trends. </w:t>
      </w:r>
      <w:r w:rsidR="00C537F9">
        <w:t>Ultimately any data integrity issues that needed and could be resolved through VBA scripts, I was able to create a solution to fix those issues.</w:t>
      </w:r>
    </w:p>
    <w:p w:rsidR="006913F0" w:rsidRDefault="006913F0" w:rsidP="007B7F60"/>
    <w:p w:rsidR="006913F0" w:rsidRDefault="00240D12" w:rsidP="007B7F60">
      <w:pPr>
        <w:pStyle w:val="Heading2"/>
      </w:pPr>
      <w:bookmarkStart w:id="6" w:name="_Toc416814901"/>
      <w:r>
        <w:t>Summary</w:t>
      </w:r>
      <w:r w:rsidR="00846FFE">
        <w:t xml:space="preserve"> of Benefits</w:t>
      </w:r>
      <w:bookmarkEnd w:id="6"/>
    </w:p>
    <w:p w:rsidR="006913F0" w:rsidRDefault="00961347" w:rsidP="00B76F09">
      <w:pPr>
        <w:pStyle w:val="ListParagraph"/>
        <w:numPr>
          <w:ilvl w:val="0"/>
          <w:numId w:val="6"/>
        </w:numPr>
      </w:pPr>
      <w:r>
        <w:t>VBA scripts</w:t>
      </w:r>
      <w:r w:rsidR="00DA2BEA" w:rsidRPr="00DA2BEA">
        <w:t xml:space="preserve"> will save numerous hours for RotoRithms of having to pull up the google drive folder and finding the files and then placing those files into the appropriate folders to be able to start analyzing. This automated macro is saved to the ribbon and can be easily accessed from any open Word document as requested by RotoRithm.</w:t>
      </w:r>
    </w:p>
    <w:p w:rsidR="00DA2BEA" w:rsidRDefault="00DA2BEA" w:rsidP="00B76F09">
      <w:pPr>
        <w:pStyle w:val="ListParagraph"/>
        <w:numPr>
          <w:ilvl w:val="0"/>
          <w:numId w:val="6"/>
        </w:numPr>
      </w:pPr>
      <w:r>
        <w:t>All data documents are properly cleane</w:t>
      </w:r>
      <w:r w:rsidR="00961347">
        <w:t>d to now include key date fields</w:t>
      </w:r>
      <w:r>
        <w:t xml:space="preserve"> to run predictive analytics on</w:t>
      </w:r>
    </w:p>
    <w:p w:rsidR="00DA2BEA" w:rsidRDefault="00EA0951" w:rsidP="00B76F09">
      <w:pPr>
        <w:pStyle w:val="ListParagraph"/>
        <w:numPr>
          <w:ilvl w:val="0"/>
          <w:numId w:val="6"/>
        </w:numPr>
      </w:pPr>
      <w:r>
        <w:t>On a semi-regular basis, a macro I wrote will reverse compile a pdf document that tried to compile into a Word document but the formatting is off, and then macro will save over 2 hours each time the Word document needs to be reformatted correctly in a Word environment.</w:t>
      </w:r>
    </w:p>
    <w:p w:rsidR="00B76F09" w:rsidRDefault="00B76F09" w:rsidP="00B76F09">
      <w:pPr>
        <w:pStyle w:val="ListParagraph"/>
        <w:numPr>
          <w:ilvl w:val="0"/>
          <w:numId w:val="6"/>
        </w:numPr>
      </w:pPr>
      <w:r>
        <w:t>Then to minimize number of times to run the algorithms to determine most profitable players to pick up for fantasy leagues, my Macro will be able to compile all the disparate documents into a single file.</w:t>
      </w:r>
    </w:p>
    <w:p w:rsidR="00840413" w:rsidRDefault="00840413" w:rsidP="00B76F09">
      <w:pPr>
        <w:pStyle w:val="ListParagraph"/>
        <w:numPr>
          <w:ilvl w:val="0"/>
          <w:numId w:val="6"/>
        </w:numPr>
      </w:pPr>
      <w:r w:rsidRPr="00840413">
        <w:t>For any rescrapes of particular days for a particular sport, I created a customizable user form that enables the user to dynamically call Mozenda APIs to run the Mozenda Script that will pull in the information directly to the Google Drive folder.</w:t>
      </w:r>
    </w:p>
    <w:p w:rsidR="001B7209" w:rsidRDefault="001B7209" w:rsidP="007B7F60">
      <w:pPr>
        <w:pStyle w:val="Heading1"/>
      </w:pPr>
      <w:bookmarkStart w:id="7" w:name="_Toc416814902"/>
      <w:r>
        <w:lastRenderedPageBreak/>
        <w:t>Implementation Documentation</w:t>
      </w:r>
      <w:bookmarkEnd w:id="7"/>
    </w:p>
    <w:p w:rsidR="001B7209" w:rsidRPr="001B7209" w:rsidRDefault="001B7209" w:rsidP="007B7F60"/>
    <w:p w:rsidR="00B86C5D" w:rsidRDefault="00B86C5D">
      <w:pPr>
        <w:pStyle w:val="Heading2"/>
      </w:pPr>
      <w:bookmarkStart w:id="8" w:name="_Toc416814903"/>
      <w:r>
        <w:t>Sort Data</w:t>
      </w:r>
      <w:bookmarkEnd w:id="8"/>
    </w:p>
    <w:p w:rsidR="009C0A68" w:rsidRDefault="009C0A68" w:rsidP="009C0A68">
      <w:r>
        <w:t>After I created the agents that systematically scraped ESPN for the data typically needed by fantasy leagues, and other interested third parties, the data was sent to an FTP service and deposited in a single google drive folder called “Email It In.” In this data was a massive repository of data for the NBA, MLB, NHL, NCAAB, College Football, and the NFL. However, all the data in this single folder was highly inefficient and time consuming to copy and paste all the files for a specific sport and put those files into</w:t>
      </w:r>
      <w:r w:rsidR="002E6F71">
        <w:t xml:space="preserve"> the relevant sport delineated folder.</w:t>
      </w:r>
    </w:p>
    <w:p w:rsidR="002E6F71" w:rsidRDefault="002E6F71" w:rsidP="009C0A68">
      <w:r>
        <w:t xml:space="preserve">To optimize this daily process, I wrote this script to </w:t>
      </w:r>
      <w:r w:rsidR="00840413">
        <w:t xml:space="preserve">determine what sport the data in each file is pertaining to. Then based on what </w:t>
      </w:r>
      <w:r w:rsidR="00C362DB">
        <w:t>sport the data is pertaining to, each file is moved to a different folder delineated by the designated sport. As requested, I assigned the macro that would perform this function to the Microsoft Word template so any Word file open will have the smiley face as part of the Quick Access Toolbar, and once clicked on will execute this macro.</w:t>
      </w:r>
    </w:p>
    <w:p w:rsidR="00C2671F" w:rsidRPr="009C0A68" w:rsidRDefault="00C2671F" w:rsidP="009C0A68">
      <w:r>
        <w:rPr>
          <w:noProof/>
          <w:lang w:eastAsia="en-US"/>
        </w:rPr>
        <w:drawing>
          <wp:inline distT="0" distB="0" distL="0" distR="0" wp14:anchorId="3AC34698" wp14:editId="1F8AEE0D">
            <wp:extent cx="5943600" cy="415544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155440"/>
                    </a:xfrm>
                    <a:prstGeom prst="rect">
                      <a:avLst/>
                    </a:prstGeom>
                  </pic:spPr>
                </pic:pic>
              </a:graphicData>
            </a:graphic>
          </wp:inline>
        </w:drawing>
      </w:r>
    </w:p>
    <w:p w:rsidR="00B86C5D" w:rsidRDefault="00B86C5D" w:rsidP="00B86C5D">
      <w:pPr>
        <w:pStyle w:val="Heading2"/>
      </w:pPr>
      <w:bookmarkStart w:id="9" w:name="_Toc416814904"/>
      <w:r>
        <w:lastRenderedPageBreak/>
        <w:t>Clean Data</w:t>
      </w:r>
      <w:bookmarkEnd w:id="9"/>
    </w:p>
    <w:p w:rsidR="00B86C5D" w:rsidRDefault="007323C6" w:rsidP="00B86C5D">
      <w:r>
        <w:t xml:space="preserve">During the early stages of scraping ESPN, it wasn’t clear which fields needed to be captured, and which fields were irrelevant. One of the crucial fields that was initially overlooked was that of the date of the games for the current dataset. Knowing that each file was labeled with the date that the agent ran to scrape all the information, I knew that the date that should have been captured should have been the title date minus one (since ESPN was scraped the following day once all the information was uploaded to the website.) </w:t>
      </w:r>
    </w:p>
    <w:p w:rsidR="007323C6" w:rsidRPr="00B86C5D" w:rsidRDefault="007323C6" w:rsidP="00B86C5D">
      <w:r>
        <w:t>I created a few custom macros that would identify whether or not the file has the date field, and if the date was not found, it would determine what the date is that should be included from the file name. Then a column would be inserted in the appropriate location prior to pasting the new date field into each cell that there is data in the current row. This proved to be a huge time and cost saver to having to pay to rescrape the entire season simply to append a field to a few files missing the date field.</w:t>
      </w:r>
    </w:p>
    <w:p w:rsidR="00BD71C9" w:rsidRDefault="00BD71C9">
      <w:pPr>
        <w:pStyle w:val="Heading2"/>
      </w:pPr>
      <w:bookmarkStart w:id="10" w:name="_Toc416814905"/>
      <w:r>
        <w:t>Missing Data</w:t>
      </w:r>
      <w:bookmarkEnd w:id="10"/>
    </w:p>
    <w:p w:rsidR="00BD71C9" w:rsidRDefault="00BD71C9" w:rsidP="00BD71C9">
      <w:r>
        <w:t>Recently I realized that due to time zone difference, Jerrod often becomes aware of missing days where certain agents did not run. By the time I wake up and have time after school and work, a whole day’s work is delayed and piled on to the next day. Wanting to make things more convenient for those working for RotoRithms, I created a form that allows anyone with access to the workbook to open a form</w:t>
      </w:r>
      <w:r w:rsidR="007666D8">
        <w:t xml:space="preserve"> and input key values like date and which sport they want scraped.</w:t>
      </w:r>
    </w:p>
    <w:p w:rsidR="007666D8" w:rsidRDefault="007666D8" w:rsidP="00BD71C9">
      <w:r>
        <w:t xml:space="preserve">I rearranged the XML files that are used to scrape the internet for data from having hardcoded days to plugin and scrape, to now where the agent waits for a parameter to be passed in that will indicate what day to scrape. The form will call the API key I set up for RotoRithms’ account which will allow the </w:t>
      </w:r>
      <w:r w:rsidR="007A4A90">
        <w:t>user to simply type in the date into the input date field, and add it to the list of dates to rescrape. As seen on the right of the form is the ability to choose the sport to be scraped, and the Agent ID is populated so you can verify in the Mozenda Web Console which agent will be used for these rescrapes.</w:t>
      </w:r>
    </w:p>
    <w:p w:rsidR="007A4A90" w:rsidRDefault="007A4A90" w:rsidP="007A4A90">
      <w:pPr>
        <w:jc w:val="center"/>
      </w:pPr>
      <w:r>
        <w:rPr>
          <w:noProof/>
          <w:lang w:eastAsia="en-US"/>
        </w:rPr>
        <w:drawing>
          <wp:inline distT="0" distB="0" distL="0" distR="0" wp14:anchorId="3F482452" wp14:editId="79751267">
            <wp:extent cx="5248275" cy="27717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8275" cy="2771775"/>
                    </a:xfrm>
                    <a:prstGeom prst="rect">
                      <a:avLst/>
                    </a:prstGeom>
                  </pic:spPr>
                </pic:pic>
              </a:graphicData>
            </a:graphic>
          </wp:inline>
        </w:drawing>
      </w:r>
    </w:p>
    <w:p w:rsidR="00197CBF" w:rsidRDefault="00197CBF" w:rsidP="007A4A90">
      <w:r>
        <w:lastRenderedPageBreak/>
        <w:t>When the user has a list of dates they want, and the sport selected, they will click run agent. This will create custom API calls</w:t>
      </w:r>
      <w:r w:rsidR="00653F55">
        <w:t xml:space="preserve"> and capture them in a list order on the worksheet used to launch the form “Missing Data Resolver.” These calls will open an Internet Explorer window and will show whether or not the agent was executed successfully. After about five minutes an excel sheet will appear in your google drive “EmailItIn” folder with the appropriate data.</w:t>
      </w:r>
    </w:p>
    <w:p w:rsidR="00653F55" w:rsidRDefault="00653F55" w:rsidP="007A4A90">
      <w:r>
        <w:rPr>
          <w:noProof/>
          <w:lang w:eastAsia="en-US"/>
        </w:rPr>
        <w:drawing>
          <wp:inline distT="0" distB="0" distL="0" distR="0" wp14:anchorId="20FE0B98" wp14:editId="15683357">
            <wp:extent cx="5943600" cy="7302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30250"/>
                    </a:xfrm>
                    <a:prstGeom prst="rect">
                      <a:avLst/>
                    </a:prstGeom>
                  </pic:spPr>
                </pic:pic>
              </a:graphicData>
            </a:graphic>
          </wp:inline>
        </w:drawing>
      </w:r>
    </w:p>
    <w:p w:rsidR="007A4A90" w:rsidRDefault="007A4A90" w:rsidP="007A4A90">
      <w:r>
        <w:t>To avoid user input errors, there are check on date input validity. Since ESPN organizes all their games by date in the format “</w:t>
      </w:r>
      <w:proofErr w:type="gramStart"/>
      <w:r>
        <w:t>?date</w:t>
      </w:r>
      <w:proofErr w:type="gramEnd"/>
      <w:r>
        <w:t xml:space="preserve">=yyyyMMdd” the form too needs to collect date inputs in the same format. As seen below, if improper dates are input into the API call that will be created, validation error messages will be raised to make sure you are properly inputting a date, as well as picking a sport.  </w:t>
      </w:r>
    </w:p>
    <w:p w:rsidR="007A4A90" w:rsidRDefault="007A4A90" w:rsidP="007A4A90">
      <w:r>
        <w:rPr>
          <w:noProof/>
          <w:lang w:eastAsia="en-US"/>
        </w:rPr>
        <w:drawing>
          <wp:inline distT="0" distB="0" distL="0" distR="0" wp14:anchorId="697BF27A" wp14:editId="7BC19501">
            <wp:extent cx="5229225" cy="28479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29225" cy="2847975"/>
                    </a:xfrm>
                    <a:prstGeom prst="rect">
                      <a:avLst/>
                    </a:prstGeom>
                  </pic:spPr>
                </pic:pic>
              </a:graphicData>
            </a:graphic>
          </wp:inline>
        </w:drawing>
      </w:r>
    </w:p>
    <w:p w:rsidR="007A4A90" w:rsidRPr="00BD71C9" w:rsidRDefault="007A4A90" w:rsidP="007A4A90">
      <w:r>
        <w:t>Currently there is not an agent to scrape specific days for College Football, but this could be added easily. In the attempt one tries to run an agent on College Football (since it is a valid sport typically scraped as indicated by Worksheet “SportsList”) a message will notify the user that there currently isn’t an agent for this. This and a date picker input box will be rolled out in version 2.0 to help optimize rescrapes, and we can discuss if other kinds of agents and scrapes should be added to the form.</w:t>
      </w:r>
    </w:p>
    <w:p w:rsidR="0092406E" w:rsidRDefault="0092406E">
      <w:pPr>
        <w:rPr>
          <w:b/>
          <w:bCs/>
          <w:sz w:val="26"/>
          <w:szCs w:val="26"/>
        </w:rPr>
      </w:pPr>
      <w:r>
        <w:br w:type="page"/>
      </w:r>
    </w:p>
    <w:p w:rsidR="00DC4ECD" w:rsidRDefault="00DC4ECD">
      <w:pPr>
        <w:pStyle w:val="Heading2"/>
      </w:pPr>
      <w:bookmarkStart w:id="11" w:name="_Toc416814906"/>
      <w:r>
        <w:lastRenderedPageBreak/>
        <w:t>Data Preparation</w:t>
      </w:r>
      <w:bookmarkEnd w:id="11"/>
    </w:p>
    <w:p w:rsidR="00DC4ECD" w:rsidRDefault="00C537F9" w:rsidP="00DC4ECD">
      <w:r>
        <w:t xml:space="preserve">Once all the data was cleaned to now have </w:t>
      </w:r>
      <w:r w:rsidR="00984E07">
        <w:t xml:space="preserve">the proper dates, and columns rearranged to be consistent with each other, the data is ready to be put through Jerrod’s predictive analytics algorithm. However, at this rate a huge time consumer would be opening each file into the SAS software and then closing the existing file before opening the next file. This was another problem that I was able to solve through VBA. </w:t>
      </w:r>
    </w:p>
    <w:p w:rsidR="00984E07" w:rsidRDefault="00984E07" w:rsidP="00DC4ECD">
      <w:r>
        <w:t>I created a custom ribbon that appended to the end of the existing spreadsheets entitled RotoRithm Scripts. Within this ribbon are several icons</w:t>
      </w:r>
      <w:r w:rsidR="007323C6">
        <w:t>, as shown below,</w:t>
      </w:r>
      <w:r>
        <w:t xml:space="preserve"> for quick access to the macros that need to be run, namely that of combining the separate files into one file. What the script does is copy the contents of each file into a new worksheet of a single file till all the files have </w:t>
      </w:r>
      <w:r w:rsidR="007323C6">
        <w:t xml:space="preserve">been copied into the Collection workbook. Then it copies each worksheet’s content into a single worksheet, and deletes the worksheet whose content has been copied over already. </w:t>
      </w:r>
    </w:p>
    <w:p w:rsidR="007525F7" w:rsidRPr="00DC4ECD" w:rsidRDefault="007525F7" w:rsidP="00DC4ECD">
      <w:r>
        <w:rPr>
          <w:noProof/>
          <w:lang w:eastAsia="en-US"/>
        </w:rPr>
        <w:drawing>
          <wp:inline distT="0" distB="0" distL="0" distR="0" wp14:anchorId="7D7BC53F" wp14:editId="49FBECCA">
            <wp:extent cx="5943600" cy="967105"/>
            <wp:effectExtent l="0" t="0" r="0" b="444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967105"/>
                    </a:xfrm>
                    <a:prstGeom prst="rect">
                      <a:avLst/>
                    </a:prstGeom>
                  </pic:spPr>
                </pic:pic>
              </a:graphicData>
            </a:graphic>
          </wp:inline>
        </w:drawing>
      </w:r>
    </w:p>
    <w:p w:rsidR="00B86C5D" w:rsidRDefault="00B86C5D">
      <w:pPr>
        <w:pStyle w:val="Heading2"/>
      </w:pPr>
      <w:bookmarkStart w:id="12" w:name="_Toc416814907"/>
      <w:r>
        <w:t>Miscellaneous Tasks</w:t>
      </w:r>
      <w:bookmarkEnd w:id="12"/>
    </w:p>
    <w:p w:rsidR="00E23FE0" w:rsidRPr="00E23FE0" w:rsidRDefault="00E23FE0" w:rsidP="00E23FE0">
      <w:r>
        <w:t>Having proved myself with VBA, often times I was asked to write quick smaller scripts to perform random tasks. These tasks ranged from fixing improperly formatted documents to determining the number of files</w:t>
      </w:r>
      <w:r w:rsidR="00D45EC0">
        <w:t xml:space="preserve"> left to be analyzed within the folder. </w:t>
      </w:r>
      <w:r>
        <w:t xml:space="preserve"> On a semi-regular basis, Jerrod would download files into a Word document, but the formatting was such that one would need to go to the end of each line and then go to the next line and hit a backspace to join the two separated lines, then add a space to properly space the sentence. Typically this would need to be done over a couple hundred times. Howeve</w:t>
      </w:r>
      <w:r w:rsidR="00D45EC0">
        <w:t>r, i</w:t>
      </w:r>
      <w:r>
        <w:t xml:space="preserve">nstead </w:t>
      </w:r>
      <w:r w:rsidR="00D45EC0">
        <w:t>by running this macro you are able to instantly format the entire document.</w:t>
      </w:r>
    </w:p>
    <w:p w:rsidR="00C2671F" w:rsidRDefault="00D45EC0" w:rsidP="00C2671F">
      <w:pPr>
        <w:rPr>
          <w:rFonts w:ascii="Arial" w:hAnsi="Arial" w:cs="Arial"/>
          <w:sz w:val="20"/>
          <w:szCs w:val="20"/>
        </w:rPr>
      </w:pPr>
      <w:r>
        <w:rPr>
          <w:rFonts w:ascii="Arial" w:hAnsi="Arial" w:cs="Arial"/>
          <w:sz w:val="20"/>
          <w:szCs w:val="20"/>
        </w:rPr>
        <w:t xml:space="preserve">Sometimes rather than pulling up individual file folders, it would be so much easier to click a button and have all the files left for each sport automatically counted. </w:t>
      </w:r>
      <w:r w:rsidR="006B7296">
        <w:rPr>
          <w:rFonts w:ascii="Arial" w:hAnsi="Arial" w:cs="Arial"/>
          <w:sz w:val="20"/>
          <w:szCs w:val="20"/>
        </w:rPr>
        <w:t xml:space="preserve">By clicking on the </w:t>
      </w:r>
      <w:r>
        <w:rPr>
          <w:rFonts w:ascii="Arial" w:hAnsi="Arial" w:cs="Arial"/>
          <w:sz w:val="20"/>
          <w:szCs w:val="20"/>
        </w:rPr>
        <w:t xml:space="preserve">Number of </w:t>
      </w:r>
      <w:r w:rsidR="006B7296">
        <w:rPr>
          <w:rFonts w:ascii="Arial" w:hAnsi="Arial" w:cs="Arial"/>
          <w:sz w:val="20"/>
          <w:szCs w:val="20"/>
        </w:rPr>
        <w:t>Files left tab in the custom RotoRithm ribbon, the spreadsheet with the macro will show a total amount of files left for each sport.</w:t>
      </w:r>
    </w:p>
    <w:p w:rsidR="006B7296" w:rsidRDefault="006B7296" w:rsidP="00C2671F">
      <w:pPr>
        <w:rPr>
          <w:rFonts w:ascii="Arial" w:hAnsi="Arial" w:cs="Arial"/>
          <w:sz w:val="20"/>
          <w:szCs w:val="20"/>
        </w:rPr>
      </w:pPr>
      <w:r>
        <w:rPr>
          <w:rFonts w:ascii="Arial" w:hAnsi="Arial" w:cs="Arial"/>
          <w:sz w:val="20"/>
          <w:szCs w:val="20"/>
        </w:rPr>
        <w:t>Lastly, I was tasked with deleting all extra worksheets that are in a workbook after compiling all the data into a single worksheet. This single compiled worksheet provides the most efficient source of data to run predictive analytics on, and so the other worksheets are no longer needed. Rather than going through and manually deleting a worksheet for every day of a sport’s season, I wrote the script that too can be accessed through the RotoRithm ribbon and will delete all the worksheets that aren’t named “NBACollection</w:t>
      </w:r>
      <w:r w:rsidR="00AA2002">
        <w:rPr>
          <w:rFonts w:ascii="Arial" w:hAnsi="Arial" w:cs="Arial"/>
          <w:sz w:val="20"/>
          <w:szCs w:val="20"/>
        </w:rPr>
        <w:t>.</w:t>
      </w:r>
      <w:r>
        <w:rPr>
          <w:rFonts w:ascii="Arial" w:hAnsi="Arial" w:cs="Arial"/>
          <w:sz w:val="20"/>
          <w:szCs w:val="20"/>
        </w:rPr>
        <w:t>”</w:t>
      </w:r>
      <w:r w:rsidR="00AA2002">
        <w:rPr>
          <w:rFonts w:ascii="Arial" w:hAnsi="Arial" w:cs="Arial"/>
          <w:sz w:val="20"/>
          <w:szCs w:val="20"/>
        </w:rPr>
        <w:t xml:space="preserve"> This can be altered so it can be used with any sports really easily, but as for now that was the only sport workbook that needed this automation.</w:t>
      </w:r>
    </w:p>
    <w:p w:rsidR="00DC4ECD" w:rsidRPr="001C22F6" w:rsidRDefault="00DC4ECD" w:rsidP="00B86C5D">
      <w:pPr>
        <w:rPr>
          <w:rFonts w:ascii="Arial" w:hAnsi="Arial" w:cs="Arial"/>
          <w:sz w:val="20"/>
          <w:szCs w:val="20"/>
        </w:rPr>
      </w:pPr>
    </w:p>
    <w:p w:rsidR="00B86C5D" w:rsidRPr="00B86C5D" w:rsidRDefault="00B86C5D" w:rsidP="00B86C5D"/>
    <w:p w:rsidR="002E6F71" w:rsidRDefault="002E6F71">
      <w:pPr>
        <w:pStyle w:val="Heading1"/>
      </w:pPr>
      <w:bookmarkStart w:id="13" w:name="_Toc416814908"/>
      <w:r>
        <w:lastRenderedPageBreak/>
        <w:t>Difficulties Encountered</w:t>
      </w:r>
      <w:bookmarkEnd w:id="13"/>
    </w:p>
    <w:p w:rsidR="004F73CC" w:rsidRDefault="004F73CC" w:rsidP="002E6F71"/>
    <w:p w:rsidR="002E6F71" w:rsidRDefault="002E6F71" w:rsidP="002E6F71">
      <w:r>
        <w:t xml:space="preserve">Although the nature of this project was expectedly time consuming, there were some unexpected difficulties that caused the project to take longer than expected. One of these difficulties that could have been avoided, but instead significantly delayed the completion of this project, was proper saving </w:t>
      </w:r>
      <w:r w:rsidR="00A955B5">
        <w:t>of completed work.</w:t>
      </w:r>
    </w:p>
    <w:p w:rsidR="00A955B5" w:rsidRDefault="00A955B5" w:rsidP="002E6F71">
      <w:r>
        <w:t>Often times</w:t>
      </w:r>
      <w:r w:rsidR="00B76F09">
        <w:t>,</w:t>
      </w:r>
      <w:r>
        <w:t xml:space="preserve"> files with the source VBA script were deleted by others using the same virtual machine due to miscommunications. This was an infuriating headache at times, but besides the obvious saving of work on my local machine for emergencies sake, I was able to</w:t>
      </w:r>
      <w:r w:rsidR="00CF791B">
        <w:t xml:space="preserve"> save the macros globally to the Microsoft Word or Excel template so the macro could be accessed from any Word or Excel file.</w:t>
      </w:r>
    </w:p>
    <w:p w:rsidR="0092406E" w:rsidRDefault="00CF791B" w:rsidP="002E6F71">
      <w:r>
        <w:t xml:space="preserve">Another delay that I encountered was that of a lack of step by step debugging. Too often I found myself coding away expecting things would work because I assumed I knew exactly what I was doing. </w:t>
      </w:r>
      <w:r w:rsidR="00DB691B">
        <w:t xml:space="preserve">Often </w:t>
      </w:r>
      <w:proofErr w:type="gramStart"/>
      <w:r w:rsidR="00DB691B">
        <w:t>times</w:t>
      </w:r>
      <w:proofErr w:type="gramEnd"/>
      <w:r w:rsidR="00DB691B">
        <w:t xml:space="preserve"> logic errors could have been resolved by using a few debug print statements to see that the correct file was not being opened upon execution.</w:t>
      </w:r>
    </w:p>
    <w:p w:rsidR="004F73CC" w:rsidRPr="002E6F71" w:rsidRDefault="004F73CC" w:rsidP="002E6F71">
      <w:r>
        <w:t>Lastly, I struggled to properly capture the return message from the API calls created by the User Form. Although this form was not requested, I felt that it would prove to be extremely beneficial to avoid major time delays. With a little more time I would be able to modify the table that is updated with each API call created to run agents with certain date parameters on Mozendas servers, to capture the return message. I would then be able to parse the message to determine if the agent was able to run successfully, as well as capturing the identifying job ID for that request. These along with creating a date picker so that on the Missing Data Resolver form the user can simply click on a date from a calendar and add instead of typing in the field value would also be an aesthetic control to add to the form.</w:t>
      </w:r>
    </w:p>
    <w:p w:rsidR="0092406E" w:rsidRDefault="0092406E">
      <w:pPr>
        <w:rPr>
          <w:rFonts w:asciiTheme="majorHAnsi" w:eastAsiaTheme="majorEastAsia" w:hAnsiTheme="majorHAnsi" w:cstheme="majorBidi"/>
          <w:color w:val="F24F4F" w:themeColor="accent1"/>
          <w:sz w:val="36"/>
          <w:szCs w:val="36"/>
        </w:rPr>
      </w:pPr>
      <w:r>
        <w:br w:type="page"/>
      </w:r>
    </w:p>
    <w:p w:rsidR="006913F0" w:rsidRDefault="00240D12" w:rsidP="007B7F60">
      <w:pPr>
        <w:pStyle w:val="Heading1"/>
      </w:pPr>
      <w:bookmarkStart w:id="14" w:name="_Toc416814909"/>
      <w:r>
        <w:lastRenderedPageBreak/>
        <w:t>Appendix</w:t>
      </w:r>
      <w:bookmarkEnd w:id="14"/>
    </w:p>
    <w:p w:rsidR="006913F0" w:rsidRDefault="00A758E0" w:rsidP="007B7F60">
      <w:pPr>
        <w:pStyle w:val="Heading2"/>
      </w:pPr>
      <w:bookmarkStart w:id="15" w:name="_Toc416814910"/>
      <w:r>
        <w:t>Mozenda XML Example</w:t>
      </w:r>
      <w:bookmarkEnd w:id="15"/>
    </w:p>
    <w:p w:rsidR="00A758E0" w:rsidRPr="00A758E0" w:rsidRDefault="00A758E0" w:rsidP="00A758E0">
      <w:r>
        <w:t>This is an example of the XML file created as I designed the agent that would scrape ESPN’s website for the daily data for MLB.</w:t>
      </w:r>
    </w:p>
    <w:p w:rsidR="00A758E0" w:rsidRPr="00AA2002" w:rsidRDefault="00A758E0" w:rsidP="00AA2002">
      <w:pPr>
        <w:spacing w:after="0" w:line="240" w:lineRule="auto"/>
      </w:pPr>
      <w:proofErr w:type="gramStart"/>
      <w:r w:rsidRPr="00AA2002">
        <w:t>&lt;!--</w:t>
      </w:r>
      <w:proofErr w:type="gramEnd"/>
      <w:r w:rsidRPr="00AA2002">
        <w:t xml:space="preserve"> Copyright (C) 2015 Mozenda, Inc. All rights reserved. --&gt;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&lt;Agent&gt;</w:t>
      </w:r>
    </w:p>
    <w:p w:rsidR="00A758E0" w:rsidRPr="00AA2002" w:rsidRDefault="00A758E0" w:rsidP="00AA2002">
      <w:pPr>
        <w:spacing w:after="0" w:line="240" w:lineRule="auto"/>
      </w:pPr>
      <w:r w:rsidRPr="00AA2002">
        <w:t xml:space="preserve">  &lt;Version&gt;1.0j&lt;/Version&gt;</w:t>
      </w:r>
    </w:p>
    <w:p w:rsidR="00A758E0" w:rsidRPr="00AA2002" w:rsidRDefault="00A758E0" w:rsidP="00AA2002">
      <w:pPr>
        <w:spacing w:after="0" w:line="240" w:lineRule="auto"/>
      </w:pPr>
      <w:r w:rsidRPr="00AA2002">
        <w:t xml:space="preserve">  &lt;IeVersion&gt;10.0&lt;/IeVersion&gt;</w:t>
      </w:r>
    </w:p>
    <w:p w:rsidR="00A758E0" w:rsidRPr="00AA2002" w:rsidRDefault="00A758E0" w:rsidP="00AA2002">
      <w:pPr>
        <w:spacing w:after="0" w:line="240" w:lineRule="auto"/>
      </w:pPr>
      <w:r w:rsidRPr="00AA2002">
        <w:t xml:space="preserve">  &lt;AgentDefinition&gt;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w:t>
      </w:r>
      <w:proofErr w:type="gramStart"/>
      <w:r w:rsidRPr="00AA2002">
        <w:t>&lt;!---</w:t>
      </w:r>
      <w:proofErr w:type="gramEnd"/>
      <w:r w:rsidRPr="00AA2002">
        <w:t xml:space="preserve"> - - - - - - - Actions - - - - - - - - --&gt;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&lt;ActionList&gt;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&lt;ActionID&gt;Action-0&lt;/ActionID&gt;</w:t>
      </w:r>
    </w:p>
    <w:p w:rsidR="00A758E0" w:rsidRPr="00AA2002" w:rsidRDefault="00A758E0" w:rsidP="00AA2002">
      <w:pPr>
        <w:spacing w:after="0" w:line="240" w:lineRule="auto"/>
      </w:pPr>
      <w:r w:rsidRPr="00AA2002">
        <w:t xml:space="preserve">        &lt;ActionType&gt;LoadPage&lt;/ActionType&gt;</w:t>
      </w:r>
    </w:p>
    <w:p w:rsidR="00A758E0" w:rsidRPr="00AA2002" w:rsidRDefault="00A758E0" w:rsidP="00AA2002">
      <w:pPr>
        <w:spacing w:after="0" w:line="240" w:lineRule="auto"/>
      </w:pPr>
      <w:r w:rsidRPr="00AA2002">
        <w:t xml:space="preserve">        &lt;Page&gt;0&lt;/Page&gt;</w:t>
      </w:r>
    </w:p>
    <w:p w:rsidR="00A758E0" w:rsidRPr="00AA2002" w:rsidRDefault="00A758E0" w:rsidP="00AA2002">
      <w:pPr>
        <w:spacing w:after="0" w:line="240" w:lineRule="auto"/>
      </w:pPr>
      <w:r w:rsidRPr="00AA2002">
        <w:t xml:space="preserve">        &lt;DestinationPage&gt;1&lt;/DestinationPage&gt;</w:t>
      </w:r>
    </w:p>
    <w:p w:rsidR="00A758E0" w:rsidRPr="00AA2002" w:rsidRDefault="00A758E0" w:rsidP="00AA2002">
      <w:pPr>
        <w:spacing w:after="0" w:line="240" w:lineRule="auto"/>
      </w:pPr>
      <w:r w:rsidRPr="00AA2002">
        <w:t xml:space="preserve">        &lt;TopLevelNav&gt;True&lt;/TopLevelNav&gt;</w:t>
      </w:r>
    </w:p>
    <w:p w:rsidR="00A758E0" w:rsidRPr="00AA2002" w:rsidRDefault="00A758E0" w:rsidP="00AA2002">
      <w:pPr>
        <w:spacing w:after="0" w:line="240" w:lineRule="auto"/>
      </w:pPr>
      <w:r w:rsidRPr="00AA2002">
        <w:t xml:space="preserve">        &lt;TopLevelNavCount&gt;1&lt;/TopLevelNavCount&gt;</w:t>
      </w:r>
    </w:p>
    <w:p w:rsidR="00A758E0" w:rsidRPr="00AA2002" w:rsidRDefault="00A758E0" w:rsidP="00AA2002">
      <w:pPr>
        <w:spacing w:after="0" w:line="240" w:lineRule="auto"/>
      </w:pPr>
      <w:r w:rsidRPr="00AA2002">
        <w:t xml:space="preserve">        &lt;PageUrl&gt;http://espn.go.com/mlb/schedule&lt;/PageUrl&gt;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w:t>
      </w:r>
      <w:proofErr w:type="gramStart"/>
      <w:r w:rsidRPr="00AA2002">
        <w:t>&lt;!--</w:t>
      </w:r>
      <w:proofErr w:type="gramEnd"/>
      <w:r w:rsidRPr="00AA2002">
        <w:t xml:space="preserve"> Page 1 --&gt;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&lt;ActionID&gt;Action-1&lt;/ActionID&gt;</w:t>
      </w:r>
    </w:p>
    <w:p w:rsidR="00A758E0" w:rsidRPr="00AA2002" w:rsidRDefault="00A758E0" w:rsidP="00AA2002">
      <w:pPr>
        <w:spacing w:after="0" w:line="240" w:lineRule="auto"/>
      </w:pPr>
      <w:r w:rsidRPr="00AA2002">
        <w:t xml:space="preserve">        &lt;ActionType&gt;PagePlaceHolder&lt;/ActionType&gt;</w:t>
      </w:r>
    </w:p>
    <w:p w:rsidR="00A758E0" w:rsidRPr="00AA2002" w:rsidRDefault="00A758E0" w:rsidP="00AA2002">
      <w:pPr>
        <w:spacing w:after="0" w:line="240" w:lineRule="auto"/>
      </w:pPr>
      <w:r w:rsidRPr="00AA2002">
        <w:t xml:space="preserve">        &lt;Page&gt;1&lt;/Page&gt;</w:t>
      </w:r>
    </w:p>
    <w:p w:rsidR="00A758E0" w:rsidRPr="00AA2002" w:rsidRDefault="00A758E0" w:rsidP="00AA2002">
      <w:pPr>
        <w:spacing w:after="0" w:line="240" w:lineRule="auto"/>
      </w:pPr>
      <w:r w:rsidRPr="00AA2002">
        <w:t xml:space="preserve">        &lt;WaitAjax&gt;2&lt;/WaitAjax&gt;</w:t>
      </w:r>
    </w:p>
    <w:p w:rsidR="00A758E0" w:rsidRPr="00AA2002" w:rsidRDefault="00A758E0" w:rsidP="00AA2002">
      <w:pPr>
        <w:spacing w:after="0" w:line="240" w:lineRule="auto"/>
      </w:pPr>
      <w:r w:rsidRPr="00AA2002">
        <w:t xml:space="preserve">        &lt;LoadUrl&gt;http://espn.go.com/mlb/schedule&lt;/LoadUrl&gt;</w:t>
      </w:r>
    </w:p>
    <w:p w:rsidR="00A758E0" w:rsidRPr="00AA2002" w:rsidRDefault="00A758E0" w:rsidP="00AA2002">
      <w:pPr>
        <w:spacing w:after="0" w:line="240" w:lineRule="auto"/>
      </w:pPr>
      <w:r w:rsidRPr="00AA2002">
        <w:t xml:space="preserve">        &lt;BaseUrl&gt;http://espn.go.com/mlb/schedule&lt;/BaseUrl&gt;</w:t>
      </w:r>
    </w:p>
    <w:p w:rsidR="00A758E0" w:rsidRPr="00AA2002" w:rsidRDefault="00A758E0" w:rsidP="00AA2002">
      <w:pPr>
        <w:spacing w:after="0" w:line="240" w:lineRule="auto"/>
      </w:pPr>
      <w:r w:rsidRPr="00AA2002">
        <w:t xml:space="preserve">        &lt;QueryStringVariable&gt;date&lt;/QueryStringVariable&gt;</w:t>
      </w:r>
    </w:p>
    <w:p w:rsidR="00A758E0" w:rsidRPr="00AA2002" w:rsidRDefault="00A758E0" w:rsidP="00AA2002">
      <w:pPr>
        <w:spacing w:after="0" w:line="240" w:lineRule="auto"/>
      </w:pPr>
      <w:r w:rsidRPr="00AA2002">
        <w:t xml:space="preserve">        &lt;CaptureScreenShot&gt;False&lt;/CaptureScreenShot&gt;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&lt;ActionID&gt;Action-60&lt;/ActionID&gt;</w:t>
      </w:r>
    </w:p>
    <w:p w:rsidR="00A758E0" w:rsidRPr="00AA2002" w:rsidRDefault="00A758E0" w:rsidP="00AA2002">
      <w:pPr>
        <w:spacing w:after="0" w:line="240" w:lineRule="auto"/>
      </w:pPr>
      <w:r w:rsidRPr="00AA2002">
        <w:t xml:space="preserve">        &lt;ActionType&gt;WaitSeconds&lt;/ActionType&gt;</w:t>
      </w:r>
    </w:p>
    <w:p w:rsidR="00A758E0" w:rsidRPr="00AA2002" w:rsidRDefault="00A758E0" w:rsidP="00AA2002">
      <w:pPr>
        <w:spacing w:after="0" w:line="240" w:lineRule="auto"/>
      </w:pPr>
      <w:r w:rsidRPr="00AA2002">
        <w:t xml:space="preserve">        &lt;Page&gt;1&lt;/Page&gt;</w:t>
      </w:r>
    </w:p>
    <w:p w:rsidR="00A758E0" w:rsidRPr="00AA2002" w:rsidRDefault="00A758E0" w:rsidP="00AA2002">
      <w:pPr>
        <w:spacing w:after="0" w:line="240" w:lineRule="auto"/>
      </w:pPr>
      <w:r w:rsidRPr="00AA2002">
        <w:t xml:space="preserve">        &lt;Value&gt;1&lt;/Value&gt;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&lt;ActionID&gt;Action-73&lt;/ActionID&gt;</w:t>
      </w:r>
    </w:p>
    <w:p w:rsidR="00A758E0" w:rsidRPr="00AA2002" w:rsidRDefault="00A758E0" w:rsidP="00AA2002">
      <w:pPr>
        <w:spacing w:after="0" w:line="240" w:lineRule="auto"/>
      </w:pPr>
      <w:r w:rsidRPr="00AA2002">
        <w:t xml:space="preserve">        &lt;ActionType&gt;CaptureDefaultValue&lt;/ActionType&gt;</w:t>
      </w:r>
    </w:p>
    <w:p w:rsidR="00A758E0" w:rsidRPr="00AA2002" w:rsidRDefault="00A758E0" w:rsidP="00AA2002">
      <w:pPr>
        <w:spacing w:after="0" w:line="240" w:lineRule="auto"/>
      </w:pPr>
      <w:r w:rsidRPr="00AA2002">
        <w:t xml:space="preserve">        &lt;Description&gt;</w:t>
      </w:r>
      <w:proofErr w:type="gramStart"/>
      <w:r w:rsidRPr="00AA2002">
        <w:t>Performs</w:t>
      </w:r>
      <w:proofErr w:type="gramEnd"/>
      <w:r w:rsidRPr="00AA2002">
        <w:t xml:space="preserve"> an action on the current page&lt;/Description&gt;</w:t>
      </w:r>
    </w:p>
    <w:p w:rsidR="00A758E0" w:rsidRPr="00AA2002" w:rsidRDefault="00A758E0" w:rsidP="00AA2002">
      <w:pPr>
        <w:spacing w:after="0" w:line="240" w:lineRule="auto"/>
      </w:pPr>
      <w:r w:rsidRPr="00AA2002">
        <w:t xml:space="preserve">        &lt;Page&gt;1&lt;/Page&gt;</w:t>
      </w:r>
    </w:p>
    <w:p w:rsidR="00A758E0" w:rsidRPr="00AA2002" w:rsidRDefault="00A758E0" w:rsidP="00AA2002">
      <w:pPr>
        <w:spacing w:after="0" w:line="240" w:lineRule="auto"/>
      </w:pPr>
      <w:r w:rsidRPr="00AA2002">
        <w:lastRenderedPageBreak/>
        <w:t xml:space="preserve">        &lt;FieldExpression&gt;%</w:t>
      </w:r>
      <w:proofErr w:type="gramStart"/>
      <w:r w:rsidRPr="00AA2002">
        <w:t>DateInput%</w:t>
      </w:r>
      <w:proofErr w:type="gramEnd"/>
      <w:r w:rsidRPr="00AA2002">
        <w:t>&lt;/FieldExpression&gt;</w:t>
      </w:r>
    </w:p>
    <w:p w:rsidR="00A758E0" w:rsidRPr="00AA2002" w:rsidRDefault="00A758E0" w:rsidP="00AA2002">
      <w:pPr>
        <w:spacing w:after="0" w:line="240" w:lineRule="auto"/>
      </w:pPr>
      <w:r w:rsidRPr="00AA2002">
        <w:t xml:space="preserve">        &lt;Value&gt;%_today-2</w:t>
      </w:r>
      <w:proofErr w:type="gramStart"/>
      <w:r w:rsidRPr="00AA2002">
        <w:t>:yyyyMMdd</w:t>
      </w:r>
      <w:proofErr w:type="gramEnd"/>
      <w:r w:rsidRPr="00AA2002">
        <w:t>%&lt;/Value&gt;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&lt;ActionID&gt;Action-75&lt;/ActionID&gt;</w:t>
      </w:r>
    </w:p>
    <w:p w:rsidR="00A758E0" w:rsidRPr="00AA2002" w:rsidRDefault="00A758E0" w:rsidP="00AA2002">
      <w:pPr>
        <w:spacing w:after="0" w:line="240" w:lineRule="auto"/>
      </w:pPr>
      <w:r w:rsidRPr="00AA2002">
        <w:t xml:space="preserve">        &lt;ActionType&gt;LoadPage&lt;/ActionType&gt;</w:t>
      </w:r>
    </w:p>
    <w:p w:rsidR="00A758E0" w:rsidRPr="00AA2002" w:rsidRDefault="00A758E0" w:rsidP="00AA2002">
      <w:pPr>
        <w:spacing w:after="0" w:line="240" w:lineRule="auto"/>
      </w:pPr>
      <w:r w:rsidRPr="00AA2002">
        <w:t xml:space="preserve">        &lt;Page&gt;1&lt;/Page&gt;</w:t>
      </w:r>
    </w:p>
    <w:p w:rsidR="00A758E0" w:rsidRPr="00AA2002" w:rsidRDefault="00A758E0" w:rsidP="00AA2002">
      <w:pPr>
        <w:spacing w:after="0" w:line="240" w:lineRule="auto"/>
      </w:pPr>
      <w:r w:rsidRPr="00AA2002">
        <w:t xml:space="preserve">        &lt;DestinationPage&gt;2&lt;/DestinationPage&gt;</w:t>
      </w:r>
    </w:p>
    <w:p w:rsidR="00A758E0" w:rsidRPr="00AA2002" w:rsidRDefault="00A758E0" w:rsidP="00AA2002">
      <w:pPr>
        <w:spacing w:after="0" w:line="240" w:lineRule="auto"/>
      </w:pPr>
      <w:r w:rsidRPr="00AA2002">
        <w:t xml:space="preserve">        &lt;TopLevelNav&gt;True&lt;/TopLevelNav&gt;</w:t>
      </w:r>
    </w:p>
    <w:p w:rsidR="00A758E0" w:rsidRPr="00AA2002" w:rsidRDefault="00A758E0" w:rsidP="00AA2002">
      <w:pPr>
        <w:spacing w:after="0" w:line="240" w:lineRule="auto"/>
      </w:pPr>
      <w:r w:rsidRPr="00AA2002">
        <w:t xml:space="preserve">        &lt;TopLevelNavCount&gt;1&lt;/TopLevelNavCount&gt;</w:t>
      </w:r>
    </w:p>
    <w:p w:rsidR="00A758E0" w:rsidRPr="00AA2002" w:rsidRDefault="00A758E0" w:rsidP="00AA2002">
      <w:pPr>
        <w:spacing w:after="0" w:line="240" w:lineRule="auto"/>
      </w:pPr>
      <w:r w:rsidRPr="00AA2002">
        <w:t xml:space="preserve">        &lt;PageUrl&gt;http://espn.go.com/mlb/schedule?date=%</w:t>
      </w:r>
      <w:proofErr w:type="gramStart"/>
      <w:r w:rsidRPr="00AA2002">
        <w:t>DateInput%</w:t>
      </w:r>
      <w:proofErr w:type="gramEnd"/>
      <w:r w:rsidRPr="00AA2002">
        <w:t>&lt;/PageUrl&gt;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w:t>
      </w:r>
      <w:proofErr w:type="gramStart"/>
      <w:r w:rsidRPr="00AA2002">
        <w:t>&lt;!--</w:t>
      </w:r>
      <w:proofErr w:type="gramEnd"/>
      <w:r w:rsidRPr="00AA2002">
        <w:t xml:space="preserve"> Page 2 --&gt;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&lt;ActionID&gt;Action-62&lt;/ActionID&gt;</w:t>
      </w:r>
    </w:p>
    <w:p w:rsidR="00A758E0" w:rsidRPr="00AA2002" w:rsidRDefault="00A758E0" w:rsidP="00AA2002">
      <w:pPr>
        <w:spacing w:after="0" w:line="240" w:lineRule="auto"/>
      </w:pPr>
      <w:r w:rsidRPr="00AA2002">
        <w:t xml:space="preserve">        &lt;ActionType&gt;PagePlaceHolder&lt;/ActionType&gt;</w:t>
      </w:r>
    </w:p>
    <w:p w:rsidR="00A758E0" w:rsidRPr="00AA2002" w:rsidRDefault="00A758E0" w:rsidP="00AA2002">
      <w:pPr>
        <w:spacing w:after="0" w:line="240" w:lineRule="auto"/>
      </w:pPr>
      <w:r w:rsidRPr="00AA2002">
        <w:t xml:space="preserve">        &lt;Page&gt;2&lt;/Page&gt;</w:t>
      </w:r>
    </w:p>
    <w:p w:rsidR="00A758E0" w:rsidRPr="00AA2002" w:rsidRDefault="00A758E0" w:rsidP="00AA2002">
      <w:pPr>
        <w:spacing w:after="0" w:line="240" w:lineRule="auto"/>
      </w:pPr>
      <w:r w:rsidRPr="00AA2002">
        <w:t xml:space="preserve">        &lt;WaitAjax&gt;2&lt;/WaitAjax&gt;</w:t>
      </w:r>
    </w:p>
    <w:p w:rsidR="00A758E0" w:rsidRPr="00AA2002" w:rsidRDefault="00A758E0" w:rsidP="00AA2002">
      <w:pPr>
        <w:spacing w:after="0" w:line="240" w:lineRule="auto"/>
      </w:pPr>
      <w:r w:rsidRPr="00AA2002">
        <w:t xml:space="preserve">        &lt;LoadUrl&gt;http://espn.go.com/mlb/schedule&lt;/LoadUrl&gt;</w:t>
      </w:r>
    </w:p>
    <w:p w:rsidR="00A758E0" w:rsidRPr="00AA2002" w:rsidRDefault="00A758E0" w:rsidP="00AA2002">
      <w:pPr>
        <w:spacing w:after="0" w:line="240" w:lineRule="auto"/>
      </w:pPr>
      <w:r w:rsidRPr="00AA2002">
        <w:t xml:space="preserve">        &lt;BaseUrl&gt;http://espn.go.com/mlb/schedule&lt;/BaseUrl&gt;</w:t>
      </w:r>
    </w:p>
    <w:p w:rsidR="00A758E0" w:rsidRPr="00AA2002" w:rsidRDefault="00A758E0" w:rsidP="00AA2002">
      <w:pPr>
        <w:spacing w:after="0" w:line="240" w:lineRule="auto"/>
      </w:pPr>
      <w:r w:rsidRPr="00AA2002">
        <w:t xml:space="preserve">        &lt;QueryStringVariable&gt;date&lt;/QueryStringVariable&gt;</w:t>
      </w:r>
    </w:p>
    <w:p w:rsidR="00A758E0" w:rsidRPr="00AA2002" w:rsidRDefault="00A758E0" w:rsidP="00AA2002">
      <w:pPr>
        <w:spacing w:after="0" w:line="240" w:lineRule="auto"/>
      </w:pPr>
      <w:r w:rsidRPr="00AA2002">
        <w:t xml:space="preserve">        &lt;CaptureScreenShot&gt;False&lt;/CaptureScreenShot&gt;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&lt;ActionID&gt;Action-63&lt;/ActionID&gt;</w:t>
      </w:r>
    </w:p>
    <w:p w:rsidR="00A758E0" w:rsidRPr="00AA2002" w:rsidRDefault="00A758E0" w:rsidP="00AA2002">
      <w:pPr>
        <w:spacing w:after="0" w:line="240" w:lineRule="auto"/>
      </w:pPr>
      <w:r w:rsidRPr="00AA2002">
        <w:t xml:space="preserve">        &lt;ActionType&gt;WaitSeconds&lt;/ActionType&gt;</w:t>
      </w:r>
    </w:p>
    <w:p w:rsidR="00A758E0" w:rsidRPr="00AA2002" w:rsidRDefault="00A758E0" w:rsidP="00AA2002">
      <w:pPr>
        <w:spacing w:after="0" w:line="240" w:lineRule="auto"/>
      </w:pPr>
      <w:r w:rsidRPr="00AA2002">
        <w:t xml:space="preserve">        &lt;Page&gt;2&lt;/Page&gt;</w:t>
      </w:r>
    </w:p>
    <w:p w:rsidR="00A758E0" w:rsidRPr="00AA2002" w:rsidRDefault="00A758E0" w:rsidP="00AA2002">
      <w:pPr>
        <w:spacing w:after="0" w:line="240" w:lineRule="auto"/>
      </w:pPr>
      <w:r w:rsidRPr="00AA2002">
        <w:t xml:space="preserve">        &lt;Value&gt;3&lt;/Value&gt;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&lt;ActionID&gt;Action-64&lt;/ActionID&gt;</w:t>
      </w:r>
    </w:p>
    <w:p w:rsidR="00A758E0" w:rsidRPr="00AA2002" w:rsidRDefault="00A758E0" w:rsidP="00AA2002">
      <w:pPr>
        <w:spacing w:after="0" w:line="240" w:lineRule="auto"/>
      </w:pPr>
      <w:r w:rsidRPr="00AA2002">
        <w:t xml:space="preserve">        &lt;ActionType&gt;BeginAnchorList&lt;/ActionType&gt;</w:t>
      </w:r>
    </w:p>
    <w:p w:rsidR="00A758E0" w:rsidRPr="00AA2002" w:rsidRDefault="00A758E0" w:rsidP="00AA2002">
      <w:pPr>
        <w:spacing w:after="0" w:line="240" w:lineRule="auto"/>
      </w:pPr>
      <w:r w:rsidRPr="00AA2002">
        <w:t xml:space="preserve">        &lt;Page&gt;2&lt;/Page&gt;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&lt;ItemXPath&gt;//*[@id=&amp;amp;quot;sched-container&amp;amp;quot;]/div[2]/table/tbody[1]/tr/td[3]/a[1]&lt;/ItemXPath&gt;</w:t>
      </w:r>
    </w:p>
    <w:p w:rsidR="00A758E0" w:rsidRPr="00AA2002" w:rsidRDefault="00A758E0" w:rsidP="00AA2002">
      <w:pPr>
        <w:spacing w:after="0" w:line="240" w:lineRule="auto"/>
      </w:pPr>
      <w:r w:rsidRPr="00AA2002">
        <w:t xml:space="preserve">        &lt;ItemXPath&gt;/html[1]/body[1]/div[5]/section[1]/section[1]/div[1]/section[1]/div[1]/div[2]/div[2]/table/tbody[1]/tr/td[3]/a[1]&lt;/ItemXPath&gt;</w:t>
      </w:r>
    </w:p>
    <w:p w:rsidR="00A758E0" w:rsidRPr="00AA2002" w:rsidRDefault="00A758E0" w:rsidP="00AA2002">
      <w:pPr>
        <w:spacing w:after="0" w:line="240" w:lineRule="auto"/>
      </w:pPr>
      <w:r w:rsidRPr="00AA2002">
        <w:t xml:space="preserve">        &lt;ListName&gt;GameList1&lt;/ListName&gt;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&lt;ActionID&gt;Action-65&lt;/ActionID&gt;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&lt;Page&gt;2&lt;/Page&gt;</w:t>
      </w:r>
    </w:p>
    <w:p w:rsidR="00A758E0" w:rsidRPr="00AA2002" w:rsidRDefault="00A758E0" w:rsidP="00AA2002">
      <w:pPr>
        <w:spacing w:after="0" w:line="240" w:lineRule="auto"/>
      </w:pPr>
      <w:r w:rsidRPr="00AA2002">
        <w:t xml:space="preserve">        &lt;FieldExpression&gt;%</w:t>
      </w:r>
      <w:proofErr w:type="gramStart"/>
      <w:r w:rsidRPr="00AA2002">
        <w:t>Date%</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&lt;ItemXPath&gt;ancestor::table[1]/tbody[1]/tr[@class=&amp;amp;quot;stathead&amp;amp;quot;]/td[1]&lt;/ItemXPath&gt;</w:t>
      </w:r>
    </w:p>
    <w:p w:rsidR="00A758E0" w:rsidRPr="00AA2002" w:rsidRDefault="00A758E0" w:rsidP="00AA2002">
      <w:pPr>
        <w:spacing w:after="0" w:line="240" w:lineRule="auto"/>
      </w:pPr>
      <w:r w:rsidRPr="00AA2002">
        <w:lastRenderedPageBreak/>
        <w:t xml:space="preserve">        &lt;ItemXPath&gt;ancestor::table[1]/preceding-sibling::table/tbody[1]/tr[@class=&amp;amp;quot;stathead&amp;amp;quot;]/td[1]&lt;/ItemXPath&gt;</w:t>
      </w:r>
    </w:p>
    <w:p w:rsidR="00A758E0" w:rsidRPr="00AA2002" w:rsidRDefault="00A758E0" w:rsidP="00AA2002">
      <w:pPr>
        <w:spacing w:after="0" w:line="240" w:lineRule="auto"/>
      </w:pPr>
      <w:r w:rsidRPr="00AA2002">
        <w:t xml:space="preserve">        &lt;ItemXPath&gt;ancestor::</w:t>
      </w:r>
      <w:proofErr w:type="gramStart"/>
      <w:r w:rsidRPr="00AA2002">
        <w:t>tbody[</w:t>
      </w:r>
      <w:proofErr w:type="gramEnd"/>
      <w:r w:rsidRPr="00AA2002">
        <w:t>1]/preceding-sibling::thead[1]/preceding-sibling::caption[1]&lt;/ItemXPath&gt;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&lt;ActionID&gt;Action-66&lt;/ActionID&gt;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&lt;Description&gt;</w:t>
      </w:r>
      <w:proofErr w:type="gramStart"/>
      <w:r w:rsidRPr="00AA2002">
        <w:t>Captures</w:t>
      </w:r>
      <w:proofErr w:type="gramEnd"/>
      <w:r w:rsidRPr="00AA2002">
        <w:t xml:space="preserve"> the text of the list item&lt;/Description&gt;</w:t>
      </w:r>
    </w:p>
    <w:p w:rsidR="00A758E0" w:rsidRPr="00AA2002" w:rsidRDefault="00A758E0" w:rsidP="00AA2002">
      <w:pPr>
        <w:spacing w:after="0" w:line="240" w:lineRule="auto"/>
      </w:pPr>
      <w:r w:rsidRPr="00AA2002">
        <w:t xml:space="preserve">        &lt;Page&gt;2&lt;/Page&gt;</w:t>
      </w:r>
    </w:p>
    <w:p w:rsidR="00A758E0" w:rsidRPr="00AA2002" w:rsidRDefault="00A758E0" w:rsidP="00AA2002">
      <w:pPr>
        <w:spacing w:after="0" w:line="240" w:lineRule="auto"/>
      </w:pPr>
      <w:r w:rsidRPr="00AA2002">
        <w:t xml:space="preserve">        &lt;FieldExpression&gt;%</w:t>
      </w:r>
      <w:proofErr w:type="gramStart"/>
      <w:r w:rsidRPr="00AA2002">
        <w:t>Game%</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&lt;ItemXPath&gt;.&lt;/ItemXPath&gt;</w:t>
      </w:r>
    </w:p>
    <w:p w:rsidR="00A758E0" w:rsidRPr="00AA2002" w:rsidRDefault="00A758E0" w:rsidP="00AA2002">
      <w:pPr>
        <w:spacing w:after="0" w:line="240" w:lineRule="auto"/>
      </w:pPr>
      <w:r w:rsidRPr="00AA2002">
        <w:t xml:space="preserve">        &lt;Criterion&gt;</w:t>
      </w:r>
    </w:p>
    <w:p w:rsidR="00A758E0" w:rsidRPr="00AA2002" w:rsidRDefault="00A758E0" w:rsidP="00AA2002">
      <w:pPr>
        <w:spacing w:after="0" w:line="240" w:lineRule="auto"/>
      </w:pPr>
      <w:r w:rsidRPr="00AA2002">
        <w:t xml:space="preserve">          &lt;AndOr&gt;</w:t>
      </w:r>
      <w:proofErr w:type="gramStart"/>
      <w:r w:rsidRPr="00AA2002">
        <w:t>Or</w:t>
      </w:r>
      <w:proofErr w:type="gramEnd"/>
      <w:r w:rsidRPr="00AA2002">
        <w:t>&lt;/AndOr&gt;</w:t>
      </w:r>
    </w:p>
    <w:p w:rsidR="00A758E0" w:rsidRPr="00AA2002" w:rsidRDefault="00A758E0" w:rsidP="00AA2002">
      <w:pPr>
        <w:spacing w:after="0" w:line="240" w:lineRule="auto"/>
      </w:pPr>
      <w:r w:rsidRPr="00AA2002">
        <w:t xml:space="preserve">          &lt;Operator&gt;IsNotEmpty&lt;/Operator&gt;</w:t>
      </w:r>
    </w:p>
    <w:p w:rsidR="00A758E0" w:rsidRPr="00AA2002" w:rsidRDefault="00A758E0" w:rsidP="00AA2002">
      <w:pPr>
        <w:spacing w:after="0" w:line="240" w:lineRule="auto"/>
      </w:pPr>
      <w:r w:rsidRPr="00AA2002">
        <w:t xml:space="preserve">          &lt;ComparisonElement&gt;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&lt;XPath&gt;.&lt;/XPath&gt;</w:t>
      </w:r>
    </w:p>
    <w:p w:rsidR="00A758E0" w:rsidRPr="00AA2002" w:rsidRDefault="00A758E0" w:rsidP="00AA2002">
      <w:pPr>
        <w:spacing w:after="0" w:line="240" w:lineRule="auto"/>
      </w:pPr>
      <w:r w:rsidRPr="00AA2002">
        <w:t xml:space="preserve">          &lt;/ComparisonElement&gt;</w:t>
      </w:r>
    </w:p>
    <w:p w:rsidR="00A758E0" w:rsidRPr="00AA2002" w:rsidRDefault="00A758E0" w:rsidP="00AA2002">
      <w:pPr>
        <w:spacing w:after="0" w:line="240" w:lineRule="auto"/>
      </w:pPr>
      <w:r w:rsidRPr="00AA2002">
        <w:t xml:space="preserve">        &lt;/Criterion&gt;</w:t>
      </w:r>
    </w:p>
    <w:p w:rsidR="00A758E0" w:rsidRPr="00AA2002" w:rsidRDefault="00A758E0" w:rsidP="00AA2002">
      <w:pPr>
        <w:spacing w:after="0" w:line="240" w:lineRule="auto"/>
      </w:pPr>
      <w:r w:rsidRPr="00AA2002">
        <w:t xml:space="preserve">        &lt;Criterion&gt;</w:t>
      </w:r>
    </w:p>
    <w:p w:rsidR="00A758E0" w:rsidRPr="00AA2002" w:rsidRDefault="00A758E0" w:rsidP="00AA2002">
      <w:pPr>
        <w:spacing w:after="0" w:line="240" w:lineRule="auto"/>
      </w:pPr>
      <w:r w:rsidRPr="00AA2002">
        <w:t xml:space="preserve">          &lt;AndOr&gt;</w:t>
      </w:r>
      <w:proofErr w:type="gramStart"/>
      <w:r w:rsidRPr="00AA2002">
        <w:t>And</w:t>
      </w:r>
      <w:proofErr w:type="gramEnd"/>
      <w:r w:rsidRPr="00AA2002">
        <w:t>&lt;/AndOr&gt;</w:t>
      </w:r>
    </w:p>
    <w:p w:rsidR="00A758E0" w:rsidRPr="00AA2002" w:rsidRDefault="00A758E0" w:rsidP="00AA2002">
      <w:pPr>
        <w:spacing w:after="0" w:line="240" w:lineRule="auto"/>
      </w:pPr>
      <w:r w:rsidRPr="00AA2002">
        <w:t xml:space="preserve">          &lt;Operator&gt;DoesNotEqual&lt;/Operator&gt;</w:t>
      </w:r>
    </w:p>
    <w:p w:rsidR="00A758E0" w:rsidRPr="00AA2002" w:rsidRDefault="00A758E0" w:rsidP="00AA2002">
      <w:pPr>
        <w:spacing w:after="0" w:line="240" w:lineRule="auto"/>
      </w:pPr>
      <w:r w:rsidRPr="00AA2002">
        <w:t xml:space="preserve">          &lt;ComparisonElement&gt;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&lt;XPath&gt;.&lt;/XPath&gt;</w:t>
      </w:r>
    </w:p>
    <w:p w:rsidR="00A758E0" w:rsidRPr="00AA2002" w:rsidRDefault="00A758E0" w:rsidP="00AA2002">
      <w:pPr>
        <w:spacing w:after="0" w:line="240" w:lineRule="auto"/>
      </w:pPr>
      <w:r w:rsidRPr="00AA2002">
        <w:t xml:space="preserve">            &lt;Value&gt;Postponed&lt;/Value&gt;</w:t>
      </w:r>
    </w:p>
    <w:p w:rsidR="00A758E0" w:rsidRPr="00AA2002" w:rsidRDefault="00A758E0" w:rsidP="00AA2002">
      <w:pPr>
        <w:spacing w:after="0" w:line="240" w:lineRule="auto"/>
      </w:pPr>
      <w:r w:rsidRPr="00AA2002">
        <w:t xml:space="preserve">          &lt;/ComparisonElement&gt;</w:t>
      </w:r>
    </w:p>
    <w:p w:rsidR="00A758E0" w:rsidRPr="00AA2002" w:rsidRDefault="00A758E0" w:rsidP="00AA2002">
      <w:pPr>
        <w:spacing w:after="0" w:line="240" w:lineRule="auto"/>
      </w:pPr>
      <w:r w:rsidRPr="00AA2002">
        <w:t xml:space="preserve">        &lt;/Criterion&gt;</w:t>
      </w:r>
    </w:p>
    <w:p w:rsidR="00A758E0" w:rsidRPr="00AA2002" w:rsidRDefault="00A758E0" w:rsidP="00AA2002">
      <w:pPr>
        <w:spacing w:after="0" w:line="240" w:lineRule="auto"/>
      </w:pPr>
      <w:r w:rsidRPr="00AA2002">
        <w:t xml:space="preserve">        &lt;CriteriaFailedResponse&gt;EndListItem&lt;/CriteriaFailedResponse&gt;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&lt;ActionID&gt;Action-67&lt;/ActionID&gt;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&lt;Description&gt;</w:t>
      </w:r>
      <w:proofErr w:type="gramStart"/>
      <w:r w:rsidRPr="00AA2002">
        <w:t>Captures</w:t>
      </w:r>
      <w:proofErr w:type="gramEnd"/>
      <w:r w:rsidRPr="00AA2002">
        <w:t xml:space="preserve"> the text of the list item&lt;/Description&gt;</w:t>
      </w:r>
    </w:p>
    <w:p w:rsidR="00A758E0" w:rsidRPr="00AA2002" w:rsidRDefault="00A758E0" w:rsidP="00AA2002">
      <w:pPr>
        <w:spacing w:after="0" w:line="240" w:lineRule="auto"/>
      </w:pPr>
      <w:r w:rsidRPr="00AA2002">
        <w:t xml:space="preserve">        &lt;Page&gt;2&lt;/Page&gt;</w:t>
      </w:r>
    </w:p>
    <w:p w:rsidR="00A758E0" w:rsidRPr="00AA2002" w:rsidRDefault="00A758E0" w:rsidP="00AA2002">
      <w:pPr>
        <w:spacing w:after="0" w:line="240" w:lineRule="auto"/>
      </w:pPr>
      <w:r w:rsidRPr="00AA2002">
        <w:t xml:space="preserve">        &lt;FieldExpression&gt;gameId=%GameID%&amp;amp</w:t>
      </w:r>
      <w:proofErr w:type="gramStart"/>
      <w:r w:rsidRPr="00AA2002">
        <w:t>;quot</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&lt;ItemXPath&gt;.&lt;/ItemXPath&gt;</w:t>
      </w:r>
    </w:p>
    <w:p w:rsidR="00A758E0" w:rsidRPr="00AA2002" w:rsidRDefault="00A758E0" w:rsidP="00AA2002">
      <w:pPr>
        <w:spacing w:after="0" w:line="240" w:lineRule="auto"/>
      </w:pPr>
      <w:r w:rsidRPr="00AA2002">
        <w:t xml:space="preserve">        &lt;FieldValueType&gt;Outer&lt;/FieldValueType&gt;</w:t>
      </w:r>
    </w:p>
    <w:p w:rsidR="00A758E0" w:rsidRPr="00AA2002" w:rsidRDefault="00A758E0" w:rsidP="00AA2002">
      <w:pPr>
        <w:spacing w:after="0" w:line="240" w:lineRule="auto"/>
      </w:pPr>
      <w:r w:rsidRPr="00AA2002">
        <w:t xml:space="preserve">        &lt;Criterion&gt;</w:t>
      </w:r>
    </w:p>
    <w:p w:rsidR="00A758E0" w:rsidRPr="00AA2002" w:rsidRDefault="00A758E0" w:rsidP="00AA2002">
      <w:pPr>
        <w:spacing w:after="0" w:line="240" w:lineRule="auto"/>
      </w:pPr>
      <w:r w:rsidRPr="00AA2002">
        <w:t xml:space="preserve">          &lt;AndOr&gt;</w:t>
      </w:r>
      <w:proofErr w:type="gramStart"/>
      <w:r w:rsidRPr="00AA2002">
        <w:t>Or</w:t>
      </w:r>
      <w:proofErr w:type="gramEnd"/>
      <w:r w:rsidRPr="00AA2002">
        <w:t>&lt;/AndOr&gt;</w:t>
      </w:r>
    </w:p>
    <w:p w:rsidR="00A758E0" w:rsidRPr="00AA2002" w:rsidRDefault="00A758E0" w:rsidP="00AA2002">
      <w:pPr>
        <w:spacing w:after="0" w:line="240" w:lineRule="auto"/>
      </w:pPr>
      <w:r w:rsidRPr="00AA2002">
        <w:t xml:space="preserve">          &lt;Operator&gt;IsNotEmpty&lt;/Operator&gt;</w:t>
      </w:r>
    </w:p>
    <w:p w:rsidR="00A758E0" w:rsidRPr="00AA2002" w:rsidRDefault="00A758E0" w:rsidP="00AA2002">
      <w:pPr>
        <w:spacing w:after="0" w:line="240" w:lineRule="auto"/>
      </w:pPr>
      <w:r w:rsidRPr="00AA2002">
        <w:t xml:space="preserve">          &lt;ComparisonElement&gt;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&lt;XPath&gt;.&lt;/XPath&gt;</w:t>
      </w:r>
    </w:p>
    <w:p w:rsidR="00A758E0" w:rsidRPr="00AA2002" w:rsidRDefault="00A758E0" w:rsidP="00AA2002">
      <w:pPr>
        <w:spacing w:after="0" w:line="240" w:lineRule="auto"/>
      </w:pPr>
      <w:r w:rsidRPr="00AA2002">
        <w:t xml:space="preserve">          &lt;/ComparisonElement&gt;</w:t>
      </w:r>
    </w:p>
    <w:p w:rsidR="00A758E0" w:rsidRPr="00AA2002" w:rsidRDefault="00A758E0" w:rsidP="00AA2002">
      <w:pPr>
        <w:spacing w:after="0" w:line="240" w:lineRule="auto"/>
      </w:pPr>
      <w:r w:rsidRPr="00AA2002">
        <w:t xml:space="preserve">        &lt;/Criterion&gt;</w:t>
      </w:r>
    </w:p>
    <w:p w:rsidR="00A758E0" w:rsidRPr="00AA2002" w:rsidRDefault="00A758E0" w:rsidP="00AA2002">
      <w:pPr>
        <w:spacing w:after="0" w:line="240" w:lineRule="auto"/>
      </w:pPr>
      <w:r w:rsidRPr="00AA2002">
        <w:t xml:space="preserve">        &lt;CriteriaFailedResponse&gt;EndListItem&lt;/CriteriaFailedResponse&gt;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lastRenderedPageBreak/>
        <w:t xml:space="preserve">        &lt;ActionID&gt;Action-68&lt;/ActionID&gt;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&lt;Page&gt;2&lt;/Page&gt;</w:t>
      </w:r>
    </w:p>
    <w:p w:rsidR="00A758E0" w:rsidRPr="00AA2002" w:rsidRDefault="00A758E0" w:rsidP="00AA2002">
      <w:pPr>
        <w:spacing w:after="0" w:line="240" w:lineRule="auto"/>
      </w:pPr>
      <w:r w:rsidRPr="00AA2002">
        <w:t xml:space="preserve">        &lt;IsOptional&gt;True&lt;/IsOptional&gt;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w:t>
      </w:r>
      <w:proofErr w:type="gramStart"/>
      <w:r w:rsidRPr="00AA2002">
        <w:t>/(</w:t>
      </w:r>
      <w:proofErr w:type="gramEnd"/>
      <w:r w:rsidRPr="00AA2002">
        <w:t>?&amp;amp;lt;Winning_Pitcher_First_Name&amp;amp;gt;(.|\\n|\\r)*?)</w:t>
      </w:r>
      <w:proofErr w:type="gramStart"/>
      <w:r w:rsidRPr="00AA2002">
        <w:t>-(</w:t>
      </w:r>
      <w:proofErr w:type="gramEnd"/>
      <w:r w:rsidRPr="00AA2002">
        <w:t>?&amp;amp;lt;Winning_Pitcher_Last_Name&amp;amp;gt;(.|\\n|\\r)*?)&amp;amp</w:t>
      </w:r>
      <w:proofErr w:type="gramStart"/>
      <w:r w:rsidRPr="00AA2002">
        <w:t>;quot</w:t>
      </w:r>
      <w:proofErr w:type="gramEnd"/>
      <w:r w:rsidRPr="00AA2002">
        <w:t>;&lt;/FieldExpression&gt;</w:t>
      </w:r>
    </w:p>
    <w:p w:rsidR="00A758E0" w:rsidRPr="00AA2002" w:rsidRDefault="00A758E0" w:rsidP="00AA2002">
      <w:pPr>
        <w:spacing w:after="0" w:line="240" w:lineRule="auto"/>
      </w:pPr>
      <w:r w:rsidRPr="00AA2002">
        <w:t xml:space="preserve">        &lt;FieldExpression&gt;%Winning Pitcher First Name% %Winning Pitcher Last </w:t>
      </w:r>
      <w:proofErr w:type="gramStart"/>
      <w:r w:rsidRPr="00AA2002">
        <w:t>Name%</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[1]/a[1]&lt;/ItemXPath&gt;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&lt;ActionID&gt;Action-69&lt;/ActionID&gt;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&lt;Page&gt;2&lt;/Page&gt;</w:t>
      </w:r>
    </w:p>
    <w:p w:rsidR="00A758E0" w:rsidRPr="00AA2002" w:rsidRDefault="00A758E0" w:rsidP="00AA2002">
      <w:pPr>
        <w:spacing w:after="0" w:line="240" w:lineRule="auto"/>
      </w:pPr>
      <w:r w:rsidRPr="00AA2002">
        <w:t xml:space="preserve">        &lt;IsOptional&gt;True&lt;/IsOptional&gt;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w:t>
      </w:r>
      <w:proofErr w:type="gramStart"/>
      <w:r w:rsidRPr="00AA2002">
        <w:t>/(</w:t>
      </w:r>
      <w:proofErr w:type="gramEnd"/>
      <w:r w:rsidRPr="00AA2002">
        <w:t>?&amp;amp;lt;Losing_Pitcher_First_Name&amp;amp;gt;(.|\\n|\\r)*?)</w:t>
      </w:r>
      <w:proofErr w:type="gramStart"/>
      <w:r w:rsidRPr="00AA2002">
        <w:t>-(</w:t>
      </w:r>
      <w:proofErr w:type="gramEnd"/>
      <w:r w:rsidRPr="00AA2002">
        <w:t>?&amp;amp;lt;Losing_Pitcher_Last_Name&amp;amp;gt;(.|\\n|\\r)*?)&amp;amp</w:t>
      </w:r>
      <w:proofErr w:type="gramStart"/>
      <w:r w:rsidRPr="00AA2002">
        <w:t>;quot</w:t>
      </w:r>
      <w:proofErr w:type="gramEnd"/>
      <w:r w:rsidRPr="00AA2002">
        <w:t>;&lt;/FieldExpression&gt;</w:t>
      </w:r>
    </w:p>
    <w:p w:rsidR="00A758E0" w:rsidRPr="00AA2002" w:rsidRDefault="00A758E0" w:rsidP="00AA2002">
      <w:pPr>
        <w:spacing w:after="0" w:line="240" w:lineRule="auto"/>
      </w:pPr>
      <w:r w:rsidRPr="00AA2002">
        <w:t xml:space="preserve">        &lt;FieldExpression&gt;%Losing Pitcher First Name% %Losing Pitcher Last </w:t>
      </w:r>
      <w:proofErr w:type="gramStart"/>
      <w:r w:rsidRPr="00AA2002">
        <w:t>Name%</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[2]/a[1]&lt;/ItemXPath&gt;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&lt;ActionID&gt;Action-70&lt;/ActionID&gt;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&lt;Page&gt;2&lt;/Page&gt;</w:t>
      </w:r>
    </w:p>
    <w:p w:rsidR="00A758E0" w:rsidRPr="00AA2002" w:rsidRDefault="00A758E0" w:rsidP="00AA2002">
      <w:pPr>
        <w:spacing w:after="0" w:line="240" w:lineRule="auto"/>
      </w:pPr>
      <w:r w:rsidRPr="00AA2002">
        <w:t xml:space="preserve">        &lt;IsOptional&gt;True&lt;/IsOptional&gt;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w:t>
      </w:r>
      <w:proofErr w:type="gramStart"/>
      <w:r w:rsidRPr="00AA2002">
        <w:t>/(</w:t>
      </w:r>
      <w:proofErr w:type="gramEnd"/>
      <w:r w:rsidRPr="00AA2002">
        <w:t>?&amp;amp;lt;Pitcher_Save_First_Name&amp;amp;gt;(.|\\n|\\r)*?)</w:t>
      </w:r>
      <w:proofErr w:type="gramStart"/>
      <w:r w:rsidRPr="00AA2002">
        <w:t>-(</w:t>
      </w:r>
      <w:proofErr w:type="gramEnd"/>
      <w:r w:rsidRPr="00AA2002">
        <w:t>?&amp;amp;lt;Pitcher_Save_Last_Name&amp;amp;gt;(.|\\n|\\r)*?)&amp;amp</w:t>
      </w:r>
      <w:proofErr w:type="gramStart"/>
      <w:r w:rsidRPr="00AA2002">
        <w:t>;quot</w:t>
      </w:r>
      <w:proofErr w:type="gramEnd"/>
      <w:r w:rsidRPr="00AA2002">
        <w:t>;&lt;/FieldExpression&gt;</w:t>
      </w:r>
    </w:p>
    <w:p w:rsidR="00A758E0" w:rsidRPr="00AA2002" w:rsidRDefault="00A758E0" w:rsidP="00AA2002">
      <w:pPr>
        <w:spacing w:after="0" w:line="240" w:lineRule="auto"/>
      </w:pPr>
      <w:r w:rsidRPr="00AA2002">
        <w:t xml:space="preserve">        &lt;FieldExpression&gt;%Pitcher Save First Name% %Pitcher Save Last </w:t>
      </w:r>
      <w:proofErr w:type="gramStart"/>
      <w:r w:rsidRPr="00AA2002">
        <w:t>Name%</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[3]/a[1]&lt;/ItemXPath&gt;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&lt;ActionID&gt;Action-71&lt;/ActionID&gt;</w:t>
      </w:r>
    </w:p>
    <w:p w:rsidR="00A758E0" w:rsidRPr="00AA2002" w:rsidRDefault="00A758E0" w:rsidP="00AA2002">
      <w:pPr>
        <w:spacing w:after="0" w:line="240" w:lineRule="auto"/>
      </w:pPr>
      <w:r w:rsidRPr="00AA2002">
        <w:t xml:space="preserve">        &lt;ActionType&gt;LoadPage&lt;/ActionType&gt;</w:t>
      </w:r>
    </w:p>
    <w:p w:rsidR="00A758E0" w:rsidRPr="00AA2002" w:rsidRDefault="00A758E0" w:rsidP="00AA2002">
      <w:pPr>
        <w:spacing w:after="0" w:line="240" w:lineRule="auto"/>
      </w:pPr>
      <w:r w:rsidRPr="00AA2002">
        <w:t xml:space="preserve">        &lt;Page&gt;2&lt;/Page&gt;</w:t>
      </w:r>
    </w:p>
    <w:p w:rsidR="00A758E0" w:rsidRPr="00AA2002" w:rsidRDefault="00A758E0" w:rsidP="00AA2002">
      <w:pPr>
        <w:spacing w:after="0" w:line="240" w:lineRule="auto"/>
      </w:pPr>
      <w:r w:rsidRPr="00AA2002">
        <w:t xml:space="preserve">        &lt;DestinationPage&gt;3&lt;/DestinationPage&gt;</w:t>
      </w:r>
    </w:p>
    <w:p w:rsidR="00A758E0" w:rsidRPr="00AA2002" w:rsidRDefault="00A758E0" w:rsidP="00AA2002">
      <w:pPr>
        <w:spacing w:after="0" w:line="240" w:lineRule="auto"/>
      </w:pPr>
      <w:r w:rsidRPr="00AA2002">
        <w:t xml:space="preserve">        &lt;TopLevelNav&gt;True&lt;/TopLevelNav&gt;</w:t>
      </w:r>
    </w:p>
    <w:p w:rsidR="00A758E0" w:rsidRPr="00AA2002" w:rsidRDefault="00A758E0" w:rsidP="00AA2002">
      <w:pPr>
        <w:spacing w:after="0" w:line="240" w:lineRule="auto"/>
      </w:pPr>
      <w:r w:rsidRPr="00AA2002">
        <w:t xml:space="preserve">        &lt;TopLevelNavCount&gt;1&lt;/TopLevelNavCount&gt;</w:t>
      </w:r>
    </w:p>
    <w:p w:rsidR="00A758E0" w:rsidRPr="00AA2002" w:rsidRDefault="00A758E0" w:rsidP="00AA2002">
      <w:pPr>
        <w:spacing w:after="0" w:line="240" w:lineRule="auto"/>
      </w:pPr>
      <w:r w:rsidRPr="00AA2002">
        <w:t xml:space="preserve">        &lt;PageUrl&gt;http://espn.go.com/mlb/boxscore?gameId=%</w:t>
      </w:r>
      <w:proofErr w:type="gramStart"/>
      <w:r w:rsidRPr="00AA2002">
        <w:t>GameID%</w:t>
      </w:r>
      <w:proofErr w:type="gramEnd"/>
      <w:r w:rsidRPr="00AA2002">
        <w:t>&lt;/PageUrl&gt;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&lt;ActionID&gt;Action-72&lt;/ActionID&gt;</w:t>
      </w:r>
    </w:p>
    <w:p w:rsidR="00A758E0" w:rsidRPr="00AA2002" w:rsidRDefault="00A758E0" w:rsidP="00AA2002">
      <w:pPr>
        <w:spacing w:after="0" w:line="240" w:lineRule="auto"/>
      </w:pPr>
      <w:r w:rsidRPr="00AA2002">
        <w:t xml:space="preserve">        &lt;ActionType&gt;EndList&lt;/ActionType&gt;</w:t>
      </w:r>
    </w:p>
    <w:p w:rsidR="00A758E0" w:rsidRPr="00AA2002" w:rsidRDefault="00A758E0" w:rsidP="00AA2002">
      <w:pPr>
        <w:spacing w:after="0" w:line="240" w:lineRule="auto"/>
      </w:pPr>
      <w:r w:rsidRPr="00AA2002">
        <w:t xml:space="preserve">        &lt;Page&gt;2&lt;/Page&gt;</w:t>
      </w:r>
    </w:p>
    <w:p w:rsidR="00A758E0" w:rsidRPr="00AA2002" w:rsidRDefault="00A758E0" w:rsidP="00AA2002">
      <w:pPr>
        <w:spacing w:after="0" w:line="240" w:lineRule="auto"/>
      </w:pPr>
      <w:r w:rsidRPr="00AA2002">
        <w:t xml:space="preserve">        &lt;ListName&gt;GameList1&lt;/ListName&gt;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w:t>
      </w:r>
      <w:proofErr w:type="gramStart"/>
      <w:r w:rsidRPr="00AA2002">
        <w:t>&lt;!--</w:t>
      </w:r>
      <w:proofErr w:type="gramEnd"/>
      <w:r w:rsidRPr="00AA2002">
        <w:t xml:space="preserve"> Page 3 --&gt;</w:t>
      </w:r>
    </w:p>
    <w:p w:rsidR="00A758E0" w:rsidRPr="00AA2002" w:rsidRDefault="00A758E0" w:rsidP="00AA2002">
      <w:pPr>
        <w:spacing w:after="0" w:line="240" w:lineRule="auto"/>
      </w:pPr>
    </w:p>
    <w:p w:rsidR="00A758E0" w:rsidRPr="00AA2002" w:rsidRDefault="00A758E0" w:rsidP="00AA2002">
      <w:pPr>
        <w:spacing w:after="0" w:line="240" w:lineRule="auto"/>
      </w:pPr>
      <w:r w:rsidRPr="00AA2002">
        <w:lastRenderedPageBreak/>
        <w:t xml:space="preserve">      &lt;Action&gt;</w:t>
      </w:r>
    </w:p>
    <w:p w:rsidR="00A758E0" w:rsidRPr="00AA2002" w:rsidRDefault="00A758E0" w:rsidP="00AA2002">
      <w:pPr>
        <w:spacing w:after="0" w:line="240" w:lineRule="auto"/>
      </w:pPr>
      <w:r w:rsidRPr="00AA2002">
        <w:t xml:space="preserve">        &lt;ActionID&gt;Action-6&lt;/ActionID&gt;</w:t>
      </w:r>
    </w:p>
    <w:p w:rsidR="00A758E0" w:rsidRPr="00AA2002" w:rsidRDefault="00A758E0" w:rsidP="00AA2002">
      <w:pPr>
        <w:spacing w:after="0" w:line="240" w:lineRule="auto"/>
      </w:pPr>
      <w:r w:rsidRPr="00AA2002">
        <w:t xml:space="preserve">        &lt;ActionType&gt;PagePlaceHolder&lt;/ActionType&gt;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&lt;LoadUrl&gt;http://espn.go.com/mlb/boxscore?id=340407107&lt;/LoadUrl&gt;</w:t>
      </w:r>
    </w:p>
    <w:p w:rsidR="00A758E0" w:rsidRPr="00AA2002" w:rsidRDefault="00A758E0" w:rsidP="00AA2002">
      <w:pPr>
        <w:spacing w:after="0" w:line="240" w:lineRule="auto"/>
      </w:pPr>
      <w:r w:rsidRPr="00AA2002">
        <w:t xml:space="preserve">        &lt;BaseUrl&gt;http://espn.go.com/mlb/boxscore&lt;/BaseUrl&gt;</w:t>
      </w:r>
    </w:p>
    <w:p w:rsidR="00A758E0" w:rsidRPr="00AA2002" w:rsidRDefault="00A758E0" w:rsidP="00AA2002">
      <w:pPr>
        <w:spacing w:after="0" w:line="240" w:lineRule="auto"/>
      </w:pPr>
      <w:r w:rsidRPr="00AA2002">
        <w:t xml:space="preserve">        &lt;QueryStringVariable&gt;id&lt;/QueryStringVariable&gt;</w:t>
      </w:r>
    </w:p>
    <w:p w:rsidR="00A758E0" w:rsidRPr="00AA2002" w:rsidRDefault="00A758E0" w:rsidP="00AA2002">
      <w:pPr>
        <w:spacing w:after="0" w:line="240" w:lineRule="auto"/>
      </w:pPr>
      <w:r w:rsidRPr="00AA2002">
        <w:t xml:space="preserve">        &lt;CaptureScreenShot&gt;False&lt;/CaptureScreenShot&gt;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&lt;ActionID&gt;Action-7&lt;/ActionID&gt;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&lt;FieldExpression&gt;%Away </w:t>
      </w:r>
      <w:proofErr w:type="gramStart"/>
      <w:r w:rsidRPr="00AA2002">
        <w:t>Team%</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&lt;ItemXPath&gt;//div[@class='team away']/</w:t>
      </w:r>
      <w:proofErr w:type="gramStart"/>
      <w:r w:rsidRPr="00AA2002">
        <w:t>div[</w:t>
      </w:r>
      <w:proofErr w:type="gramEnd"/>
      <w:r w:rsidRPr="00AA2002">
        <w:t>2]/h3[1]/a&lt;/ItemXPath&gt;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&lt;ActionID&gt;Action-8&lt;/ActionID&gt;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&lt;FieldExpression&gt;%Home </w:t>
      </w:r>
      <w:proofErr w:type="gramStart"/>
      <w:r w:rsidRPr="00AA2002">
        <w:t>Team%</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&lt;ItemXPath&gt;//div[@class='team home']/</w:t>
      </w:r>
      <w:proofErr w:type="gramStart"/>
      <w:r w:rsidRPr="00AA2002">
        <w:t>div[</w:t>
      </w:r>
      <w:proofErr w:type="gramEnd"/>
      <w:r w:rsidRPr="00AA2002">
        <w:t>2]/h3[1]/a&lt;/ItemXPath&gt;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&lt;ActionID&gt;Action-9&lt;/ActionID&gt;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&lt;FieldExpression&gt;%Away Team </w:t>
      </w:r>
      <w:proofErr w:type="gramStart"/>
      <w:r w:rsidRPr="00AA2002">
        <w:t>Score%</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&lt;ItemXPath&gt;//div[@class='team away']/</w:t>
      </w:r>
      <w:proofErr w:type="gramStart"/>
      <w:r w:rsidRPr="00AA2002">
        <w:t>div[</w:t>
      </w:r>
      <w:proofErr w:type="gramEnd"/>
      <w:r w:rsidRPr="00AA2002">
        <w:t>2]/h3[1]/span&lt;/ItemXPath&gt;</w:t>
      </w:r>
    </w:p>
    <w:p w:rsidR="00A758E0" w:rsidRPr="00AA2002" w:rsidRDefault="00A758E0" w:rsidP="00AA2002">
      <w:pPr>
        <w:spacing w:after="0" w:line="240" w:lineRule="auto"/>
      </w:pPr>
      <w:r w:rsidRPr="00AA2002">
        <w:t xml:space="preserve">        &lt;ID&gt;matchup-mlb-340522127-awayScore&lt;/ID&gt;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&lt;ActionID&gt;Action-10&lt;/ActionID&gt;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&lt;FieldExpression&gt;%HomeTeam </w:t>
      </w:r>
      <w:proofErr w:type="gramStart"/>
      <w:r w:rsidRPr="00AA2002">
        <w:t>Score%</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&lt;ItemXPath&gt;//div[@class='team home']/</w:t>
      </w:r>
      <w:proofErr w:type="gramStart"/>
      <w:r w:rsidRPr="00AA2002">
        <w:t>div[</w:t>
      </w:r>
      <w:proofErr w:type="gramEnd"/>
      <w:r w:rsidRPr="00AA2002">
        <w:t>2]/h3[1]/span&lt;/ItemXPath&gt;</w:t>
      </w:r>
    </w:p>
    <w:p w:rsidR="00A758E0" w:rsidRPr="00AA2002" w:rsidRDefault="00A758E0" w:rsidP="00AA2002">
      <w:pPr>
        <w:spacing w:after="0" w:line="240" w:lineRule="auto"/>
      </w:pPr>
      <w:r w:rsidRPr="00AA2002">
        <w:t xml:space="preserve">        &lt;ID&gt;matchup-mlb-340522127-homeScore&lt;/ID&gt;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&lt;ActionID&gt;Action-11&lt;/ActionID&gt;</w:t>
      </w:r>
    </w:p>
    <w:p w:rsidR="00A758E0" w:rsidRPr="00AA2002" w:rsidRDefault="00A758E0" w:rsidP="00AA2002">
      <w:pPr>
        <w:spacing w:after="0" w:line="240" w:lineRule="auto"/>
      </w:pPr>
      <w:r w:rsidRPr="00AA2002">
        <w:t xml:space="preserve">        &lt;ActionType&gt;BeginAnchorList&lt;/ActionType&gt;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&lt;ItemXPath&gt;//*[@id=&amp;amp;quot;my-players-table&amp;amp;quot;]/div/div[1]/div[1]/table[1]/tbody[1]/tr/td[1]/a[1]&lt;/ItemXPath&gt;</w:t>
      </w:r>
    </w:p>
    <w:p w:rsidR="00A758E0" w:rsidRPr="00AA2002" w:rsidRDefault="00A758E0" w:rsidP="00AA2002">
      <w:pPr>
        <w:spacing w:after="0" w:line="240" w:lineRule="auto"/>
      </w:pPr>
      <w:r w:rsidRPr="00AA2002">
        <w:lastRenderedPageBreak/>
        <w:t xml:space="preserve">        &lt;ItemXPath&gt;//*[@id=&amp;amp;quot;my-players-table&amp;amp;quot;]/div/div[1]/div[1]/table[1]/tbody[1]/tr/td[1]/div[1]/a[1]&lt;/ItemXPath&gt;</w:t>
      </w:r>
    </w:p>
    <w:p w:rsidR="00A758E0" w:rsidRPr="00AA2002" w:rsidRDefault="00A758E0" w:rsidP="00AA2002">
      <w:pPr>
        <w:spacing w:after="0" w:line="240" w:lineRule="auto"/>
      </w:pPr>
      <w:r w:rsidRPr="00AA2002">
        <w:t xml:space="preserve">        &lt;ItemXPath&gt;/html[1]/body[1]/div[5]/div[1]/div[4]/div[1]/div[2]/div[3]/div[2]/div[1]/div/div[1]/div[1]/table[1]/tbody[1]/tr/td[1]/a[1]&lt;/ItemXPath&gt;</w:t>
      </w:r>
    </w:p>
    <w:p w:rsidR="00A758E0" w:rsidRPr="00AA2002" w:rsidRDefault="00A758E0" w:rsidP="00AA2002">
      <w:pPr>
        <w:spacing w:after="0" w:line="240" w:lineRule="auto"/>
      </w:pPr>
      <w:r w:rsidRPr="00AA2002">
        <w:t xml:space="preserve">        &lt;ListName&gt;PlayersList&lt;/ListName&gt;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&lt;ActionID&gt;Action-15&lt;/ActionID&gt;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&lt;FieldExpression&gt;%Team%ABRHRBI&lt;/FieldExpression&gt;</w:t>
      </w:r>
    </w:p>
    <w:p w:rsidR="00A758E0" w:rsidRPr="00AA2002" w:rsidRDefault="00A758E0" w:rsidP="00AA2002">
      <w:pPr>
        <w:spacing w:after="0" w:line="240" w:lineRule="auto"/>
      </w:pPr>
      <w:r w:rsidRPr="00AA2002">
        <w:t xml:space="preserve">        &lt;FieldExpression&gt;%</w:t>
      </w:r>
      <w:proofErr w:type="gramStart"/>
      <w:r w:rsidRPr="00AA2002">
        <w:t>Team%</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/../../../thead/</w:t>
      </w:r>
      <w:proofErr w:type="gramStart"/>
      <w:r w:rsidRPr="00AA2002">
        <w:t>tr/</w:t>
      </w:r>
      <w:proofErr w:type="gramEnd"/>
      <w:r w:rsidRPr="00AA2002">
        <w:t>th&lt;/ItemXPath&gt;</w:t>
      </w:r>
    </w:p>
    <w:p w:rsidR="00A758E0" w:rsidRPr="00AA2002" w:rsidRDefault="00A758E0" w:rsidP="00AA2002">
      <w:pPr>
        <w:spacing w:after="0" w:line="240" w:lineRule="auto"/>
      </w:pPr>
      <w:r w:rsidRPr="00AA2002">
        <w:t xml:space="preserve">        &lt;ItemXPath&gt;//*[@id=&amp;amp;quot;my-players-table&amp;amp;quot;]//thead[1]/tr[1]/th[1]&lt;/ItemXPath&gt;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&lt;ActionID&gt;Action-49&lt;/ActionID&gt;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&lt;Description&gt;</w:t>
      </w:r>
      <w:proofErr w:type="gramStart"/>
      <w:r w:rsidRPr="00AA2002">
        <w:t>Captures</w:t>
      </w:r>
      <w:proofErr w:type="gramEnd"/>
      <w:r w:rsidRPr="00AA2002">
        <w:t xml:space="preserve"> the text of the list item&lt;/Description&gt;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Player%</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&lt;ActionID&gt;Action-13&lt;/ActionID&gt;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&lt;Description&gt;</w:t>
      </w:r>
      <w:proofErr w:type="gramStart"/>
      <w:r w:rsidRPr="00AA2002">
        <w:t>Captures</w:t>
      </w:r>
      <w:proofErr w:type="gramEnd"/>
      <w:r w:rsidRPr="00AA2002">
        <w:t xml:space="preserve"> the text of the list item&lt;/Description&gt;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w:t>
      </w:r>
      <w:proofErr w:type="gramStart"/>
      <w:r w:rsidRPr="00AA2002">
        <w:t>/(</w:t>
      </w:r>
      <w:proofErr w:type="gramEnd"/>
      <w:r w:rsidRPr="00AA2002">
        <w:t>?&amp;amp;lt;FirstName&amp;amp;gt;[A-z](.|\\n|\\r)*?)-&lt;/FieldExpression&gt;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&lt;ItemXPath&gt;.&lt;/ItemXPath&gt;</w:t>
      </w:r>
    </w:p>
    <w:p w:rsidR="00A758E0" w:rsidRPr="00AA2002" w:rsidRDefault="00A758E0" w:rsidP="00AA2002">
      <w:pPr>
        <w:spacing w:after="0" w:line="240" w:lineRule="auto"/>
      </w:pPr>
      <w:r w:rsidRPr="00AA2002">
        <w:t xml:space="preserve">        &lt;FieldValueType&gt;Outer&lt;/FieldValueType&gt;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&lt;ActionID&gt;Action-40&lt;/ActionID&gt;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&lt;Description&gt;</w:t>
      </w:r>
      <w:proofErr w:type="gramStart"/>
      <w:r w:rsidRPr="00AA2002">
        <w:t>Captures</w:t>
      </w:r>
      <w:proofErr w:type="gramEnd"/>
      <w:r w:rsidRPr="00AA2002">
        <w:t xml:space="preserve"> the text of the list item&lt;/Description&gt;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LastName%</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&lt;ActionID&gt;Action-14&lt;/ActionID&gt;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&lt;Description&gt;</w:t>
      </w:r>
      <w:proofErr w:type="gramStart"/>
      <w:r w:rsidRPr="00AA2002">
        <w:t>Captures</w:t>
      </w:r>
      <w:proofErr w:type="gramEnd"/>
      <w:r w:rsidRPr="00AA2002">
        <w:t xml:space="preserve"> the text of the list item&lt;/Description&gt;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lastRenderedPageBreak/>
        <w:t xml:space="preserve">        &lt;FieldExpression&gt;%</w:t>
      </w:r>
      <w:proofErr w:type="gramStart"/>
      <w:r w:rsidRPr="00AA2002">
        <w:t>Position%</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&lt;/ItemXPath&gt;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&lt;Type&gt;Regex&lt;/Type&gt;</w:t>
      </w:r>
    </w:p>
    <w:p w:rsidR="00A758E0" w:rsidRPr="00AA2002" w:rsidRDefault="00A758E0" w:rsidP="00AA2002">
      <w:pPr>
        <w:spacing w:after="0" w:line="240" w:lineRule="auto"/>
      </w:pPr>
      <w:r w:rsidRPr="00AA2002">
        <w:t xml:space="preserve">          &lt;From</w:t>
      </w:r>
      <w:proofErr w:type="gramStart"/>
      <w:r w:rsidRPr="00AA2002">
        <w:t>&gt;(</w:t>
      </w:r>
      <w:proofErr w:type="gramEnd"/>
      <w:r w:rsidRPr="00AA2002">
        <w:t>.*) &lt;/From&gt;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&lt;ActionID&gt;Action-16&lt;/ActionID&gt;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AB%</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[1]&lt;/ItemXPath&gt;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[1]&lt;/ItemXPath&gt;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&lt;ActionID&gt;Action-17&lt;/ActionID&gt;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R%</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[2]&lt;/ItemXPath&gt;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[2]&lt;/ItemXPath&gt;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&lt;ActionID&gt;Action-18&lt;/ActionID&gt;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H%</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[3]&lt;/ItemXPath&gt;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[3]&lt;/ItemXPath&gt;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&lt;ActionID&gt;Action-19&lt;/ActionID&gt;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RBI%</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[4]&lt;/ItemXPath&gt;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[4]&lt;/ItemXPath&gt;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&lt;ActionID&gt;Action-20&lt;/ActionID&gt;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BB%</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lastRenderedPageBreak/>
        <w:t xml:space="preserve">        &lt;ItemXPath&gt;</w:t>
      </w:r>
      <w:proofErr w:type="gramStart"/>
      <w:r w:rsidRPr="00AA2002">
        <w:t>..</w:t>
      </w:r>
      <w:proofErr w:type="gramEnd"/>
      <w:r w:rsidRPr="00AA2002">
        <w:t>/following-sibling:</w:t>
      </w:r>
      <w:proofErr w:type="gramStart"/>
      <w:r w:rsidRPr="00AA2002">
        <w:t>:td</w:t>
      </w:r>
      <w:proofErr w:type="gramEnd"/>
      <w:r w:rsidRPr="00AA2002">
        <w:t>[5]&lt;/ItemXPath&gt;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[5]&lt;/ItemXPath&gt;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&lt;ActionID&gt;Action-21&lt;/ActionID&gt;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SO%</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[6]&lt;/ItemXPath&gt;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[6]&lt;/ItemXPath&gt;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&lt;ActionID&gt;Action-22&lt;/ActionID&gt;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&lt;FieldExpression&gt;%Number </w:t>
      </w:r>
      <w:proofErr w:type="gramStart"/>
      <w:r w:rsidRPr="00AA2002">
        <w:t>Plays%</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[7]&lt;/ItemXPath&gt;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[7]&lt;/ItemXPath&gt;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&lt;ActionID&gt;Action-23&lt;/ActionID&gt;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AVG%</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[8]&lt;/ItemXPath&gt;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[8]&lt;/ItemXPath&gt;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&lt;ActionID&gt;Action-24&lt;/ActionID&gt;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OBP%</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[9]&lt;/ItemXPath&gt;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[9]&lt;/ItemXPath&gt;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&lt;ActionID&gt;Action-25&lt;/ActionID&gt;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SLG%</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[10]&lt;/ItemXPath&gt;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[10]&lt;/ItemXPath&gt;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lastRenderedPageBreak/>
        <w:t xml:space="preserve">        &lt;ActionID&gt;Action-12&lt;/ActionID&gt;</w:t>
      </w:r>
    </w:p>
    <w:p w:rsidR="00A758E0" w:rsidRPr="00AA2002" w:rsidRDefault="00A758E0" w:rsidP="00AA2002">
      <w:pPr>
        <w:spacing w:after="0" w:line="240" w:lineRule="auto"/>
      </w:pPr>
      <w:r w:rsidRPr="00AA2002">
        <w:t xml:space="preserve">        &lt;ActionType&gt;EndList&lt;/ActionType&gt;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&lt;ListName&gt;PlayersList&lt;/ListName&gt;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&lt;ActionID&gt;Action-26&lt;/ActionID&gt;</w:t>
      </w:r>
    </w:p>
    <w:p w:rsidR="00A758E0" w:rsidRPr="00AA2002" w:rsidRDefault="00A758E0" w:rsidP="00AA2002">
      <w:pPr>
        <w:spacing w:after="0" w:line="240" w:lineRule="auto"/>
      </w:pPr>
      <w:r w:rsidRPr="00AA2002">
        <w:t xml:space="preserve">        &lt;ActionType&gt;BeginAnchorList&lt;/ActionType&gt;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&lt;ItemXPath&gt;//*[@id=&amp;amp;quot;my-players-table&amp;amp;quot;]/div/div[2]/div[1]/table[1]/tbody[1]/tr/td[1]/a[1]&lt;/ItemXPath&gt;</w:t>
      </w:r>
    </w:p>
    <w:p w:rsidR="00A758E0" w:rsidRPr="00AA2002" w:rsidRDefault="00A758E0" w:rsidP="00AA2002">
      <w:pPr>
        <w:spacing w:after="0" w:line="240" w:lineRule="auto"/>
      </w:pPr>
      <w:r w:rsidRPr="00AA2002">
        <w:t xml:space="preserve">        &lt;ItemXPath&gt;/html[1]/body[1]/div[5]/div[3]/div[1]/div[2]/div[3]/div[2]/div[1]/div/div[2]/div[1]/table[1]/tbody[1]/tr/td[1]/a[1]&lt;/ItemXPath&gt;</w:t>
      </w:r>
    </w:p>
    <w:p w:rsidR="00A758E0" w:rsidRPr="00AA2002" w:rsidRDefault="00A758E0" w:rsidP="00AA2002">
      <w:pPr>
        <w:spacing w:after="0" w:line="240" w:lineRule="auto"/>
      </w:pPr>
      <w:r w:rsidRPr="00AA2002">
        <w:t xml:space="preserve">        &lt;ListName&gt;PitchersList&lt;/ListName&gt;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&lt;ActionID&gt;Action-29&lt;/ActionID&gt;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Team%</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/../../../thead/</w:t>
      </w:r>
      <w:proofErr w:type="gramStart"/>
      <w:r w:rsidRPr="00AA2002">
        <w:t>tr/</w:t>
      </w:r>
      <w:proofErr w:type="gramEnd"/>
      <w:r w:rsidRPr="00AA2002">
        <w:t>th&lt;/ItemXPath&gt;</w:t>
      </w:r>
    </w:p>
    <w:p w:rsidR="00A758E0" w:rsidRPr="00AA2002" w:rsidRDefault="00A758E0" w:rsidP="00AA2002">
      <w:pPr>
        <w:spacing w:after="0" w:line="240" w:lineRule="auto"/>
      </w:pPr>
      <w:r w:rsidRPr="00AA2002">
        <w:t xml:space="preserve">        &lt;ItemXPath&gt;//*[@id=&amp;amp;quot;my-players-table&amp;amp;quot;]//thead[1]/tr[1]/th[1]&lt;/ItemXPath&gt;</w:t>
      </w:r>
    </w:p>
    <w:p w:rsidR="00A758E0" w:rsidRPr="00AA2002" w:rsidRDefault="00A758E0" w:rsidP="00AA2002">
      <w:pPr>
        <w:spacing w:after="0" w:line="240" w:lineRule="auto"/>
      </w:pPr>
      <w:r w:rsidRPr="00AA2002">
        <w:t xml:space="preserve">        &lt;ItemXPath&gt;/html[1]/body[1]/div[5]/div[3]/div[1]/div[2]/div[3]/div[2]/div[1]/div[2]/div[1]/div[1]/table[1]/thead[1]/tr[1]/th[1]&lt;/ItemXPath&gt;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&lt;ActionID&gt;Action-50&lt;/ActionID&gt;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&lt;Description&gt;</w:t>
      </w:r>
      <w:proofErr w:type="gramStart"/>
      <w:r w:rsidRPr="00AA2002">
        <w:t>Captures</w:t>
      </w:r>
      <w:proofErr w:type="gramEnd"/>
      <w:r w:rsidRPr="00AA2002">
        <w:t xml:space="preserve"> the text of the list item&lt;/Description&gt;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Player%</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&lt;ActionID&gt;Action-41&lt;/ActionID&gt;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&lt;Description&gt;</w:t>
      </w:r>
      <w:proofErr w:type="gramStart"/>
      <w:r w:rsidRPr="00AA2002">
        <w:t>Captures</w:t>
      </w:r>
      <w:proofErr w:type="gramEnd"/>
      <w:r w:rsidRPr="00AA2002">
        <w:t xml:space="preserve"> the text of the list item&lt;/Description&gt;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w:t>
      </w:r>
      <w:proofErr w:type="gramStart"/>
      <w:r w:rsidRPr="00AA2002">
        <w:t>/(</w:t>
      </w:r>
      <w:proofErr w:type="gramEnd"/>
      <w:r w:rsidRPr="00AA2002">
        <w:t>?&amp;amp;lt;Pitcher_FirstName&amp;amp;gt;(.|\\n|\\r)*?)-&lt;/FieldExpression&gt;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&lt;ItemXPath&gt;.&lt;/ItemXPath&gt;</w:t>
      </w:r>
    </w:p>
    <w:p w:rsidR="00A758E0" w:rsidRPr="00AA2002" w:rsidRDefault="00A758E0" w:rsidP="00AA2002">
      <w:pPr>
        <w:spacing w:after="0" w:line="240" w:lineRule="auto"/>
      </w:pPr>
      <w:r w:rsidRPr="00AA2002">
        <w:t xml:space="preserve">        &lt;FieldValueType&gt;Outer&lt;/FieldValueType&gt;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lastRenderedPageBreak/>
        <w:t xml:space="preserve">        &lt;ActionID&gt;Action-42&lt;/ActionID&gt;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&lt;Description&gt;</w:t>
      </w:r>
      <w:proofErr w:type="gramStart"/>
      <w:r w:rsidRPr="00AA2002">
        <w:t>Captures</w:t>
      </w:r>
      <w:proofErr w:type="gramEnd"/>
      <w:r w:rsidRPr="00AA2002">
        <w:t xml:space="preserve"> the text of the list item&lt;/Description&gt;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&lt;FieldExpression&gt;%Pitcher </w:t>
      </w:r>
      <w:proofErr w:type="gramStart"/>
      <w:r w:rsidRPr="00AA2002">
        <w:t>LastName%</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&lt;ActionID&gt;Action-30&lt;/ActionID&gt;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IP%</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[1]&lt;/ItemXPath&gt;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&lt;ActionID&gt;Action-31&lt;/ActionID&gt;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&lt;FieldExpression&gt;%Pitcher </w:t>
      </w:r>
      <w:proofErr w:type="gramStart"/>
      <w:r w:rsidRPr="00AA2002">
        <w:t>H%</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[2]&lt;/ItemXPath&gt;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&lt;ActionID&gt;Action-32&lt;/ActionID&gt;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&lt;FieldExpression&gt;%Pitcher </w:t>
      </w:r>
      <w:proofErr w:type="gramStart"/>
      <w:r w:rsidRPr="00AA2002">
        <w:t>R%</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[3]&lt;/ItemXPath&gt;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&lt;ActionID&gt;Action-33&lt;/ActionID&gt;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&lt;FieldExpression&gt;%Pitcher </w:t>
      </w:r>
      <w:proofErr w:type="gramStart"/>
      <w:r w:rsidRPr="00AA2002">
        <w:t>ER%</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[4]&lt;/ItemXPath&gt;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&lt;ActionID&gt;Action-34&lt;/ActionID&gt;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&lt;FieldExpression&gt;%Pitcher </w:t>
      </w:r>
      <w:proofErr w:type="gramStart"/>
      <w:r w:rsidRPr="00AA2002">
        <w:t>BB%</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[5]&lt;/ItemXPath&gt;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lastRenderedPageBreak/>
        <w:t xml:space="preserve">        &lt;ActionID&gt;Action-35&lt;/ActionID&gt;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&lt;FieldExpression&gt;%Pitcher </w:t>
      </w:r>
      <w:proofErr w:type="gramStart"/>
      <w:r w:rsidRPr="00AA2002">
        <w:t>SO%</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[6]&lt;/ItemXPath&gt;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&lt;ActionID&gt;Action-36&lt;/ActionID&gt;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&lt;FieldExpression&gt;%Pitcher </w:t>
      </w:r>
      <w:proofErr w:type="gramStart"/>
      <w:r w:rsidRPr="00AA2002">
        <w:t>HR%</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[7]&lt;/ItemXPath&gt;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&lt;ActionID&gt;Action-37&lt;/ActionID&gt;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PC%</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[8]&lt;/ItemXPath&gt;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&lt;ActionID&gt;Action-38&lt;/ActionID&gt;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w:t>
      </w:r>
      <w:proofErr w:type="gramStart"/>
      <w:r w:rsidRPr="00AA2002">
        <w:t>ST%</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[8]&lt;/ItemXPath&gt;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&lt;ActionID&gt;Action-39&lt;/ActionID&gt;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&lt;FieldExpression&gt;%Season </w:t>
      </w:r>
      <w:proofErr w:type="gramStart"/>
      <w:r w:rsidRPr="00AA2002">
        <w:t>ERA%</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/following-sibling:</w:t>
      </w:r>
      <w:proofErr w:type="gramStart"/>
      <w:r w:rsidRPr="00AA2002">
        <w:t>:td</w:t>
      </w:r>
      <w:proofErr w:type="gramEnd"/>
      <w:r w:rsidRPr="00AA2002">
        <w:t>[9]&lt;/ItemXPath&gt;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&lt;ActionID&gt;Action-61&lt;/ActionID&gt;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&lt;IsOptional&gt;True&lt;/IsOptional&gt;</w:t>
      </w:r>
    </w:p>
    <w:p w:rsidR="00A758E0" w:rsidRPr="00AA2002" w:rsidRDefault="00A758E0" w:rsidP="00AA2002">
      <w:pPr>
        <w:spacing w:after="0" w:line="240" w:lineRule="auto"/>
      </w:pPr>
      <w:r w:rsidRPr="00AA2002">
        <w:t xml:space="preserve">        &lt;FieldExpression</w:t>
      </w:r>
      <w:proofErr w:type="gramStart"/>
      <w:r w:rsidRPr="00AA2002">
        <w:t>&gt;(</w:t>
      </w:r>
      <w:proofErr w:type="gramEnd"/>
      <w:r w:rsidRPr="00AA2002">
        <w:t>%Hold%,&lt;/FieldExpression&gt;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w:t>
      </w:r>
      <w:proofErr w:type="gramStart"/>
      <w:r w:rsidRPr="00AA2002">
        <w:t>..</w:t>
      </w:r>
      <w:proofErr w:type="gramEnd"/>
      <w:r w:rsidRPr="00AA2002">
        <w:t>&lt;/ItemXPath&gt;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&lt;Type&gt;Text&lt;/Type&gt;</w:t>
      </w:r>
    </w:p>
    <w:p w:rsidR="00A758E0" w:rsidRPr="00AA2002" w:rsidRDefault="00A758E0" w:rsidP="00AA2002">
      <w:pPr>
        <w:spacing w:after="0" w:line="240" w:lineRule="auto"/>
      </w:pPr>
      <w:r w:rsidRPr="00AA2002">
        <w:t xml:space="preserve">          &lt;From</w:t>
      </w:r>
      <w:proofErr w:type="gramStart"/>
      <w:r w:rsidRPr="00AA2002">
        <w:t>&gt;(</w:t>
      </w:r>
      <w:proofErr w:type="gramEnd"/>
      <w:r w:rsidRPr="00AA2002">
        <w:t>L,&lt;/From&gt;</w:t>
      </w:r>
    </w:p>
    <w:p w:rsidR="00A758E0" w:rsidRPr="00AA2002" w:rsidRDefault="00A758E0" w:rsidP="00AA2002">
      <w:pPr>
        <w:spacing w:after="0" w:line="240" w:lineRule="auto"/>
      </w:pPr>
      <w:r w:rsidRPr="00AA2002">
        <w:lastRenderedPageBreak/>
        <w:t xml:space="preserve">        &lt;/Replacement&gt;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&lt;Type&gt;Text&lt;/Type&gt;</w:t>
      </w:r>
    </w:p>
    <w:p w:rsidR="00A758E0" w:rsidRPr="00AA2002" w:rsidRDefault="00A758E0" w:rsidP="00AA2002">
      <w:pPr>
        <w:spacing w:after="0" w:line="240" w:lineRule="auto"/>
      </w:pPr>
      <w:r w:rsidRPr="00AA2002">
        <w:t xml:space="preserve">          &lt;From</w:t>
      </w:r>
      <w:proofErr w:type="gramStart"/>
      <w:r w:rsidRPr="00AA2002">
        <w:t>&gt;(</w:t>
      </w:r>
      <w:proofErr w:type="gramEnd"/>
      <w:r w:rsidRPr="00AA2002">
        <w:t>W,&lt;/From&gt;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&lt;Type&gt;Text&lt;/Type&gt;</w:t>
      </w:r>
    </w:p>
    <w:p w:rsidR="00A758E0" w:rsidRPr="00AA2002" w:rsidRDefault="00A758E0" w:rsidP="00AA2002">
      <w:pPr>
        <w:spacing w:after="0" w:line="240" w:lineRule="auto"/>
      </w:pPr>
      <w:r w:rsidRPr="00AA2002">
        <w:t xml:space="preserve">          &lt;From</w:t>
      </w:r>
      <w:proofErr w:type="gramStart"/>
      <w:r w:rsidRPr="00AA2002">
        <w:t>&gt;(</w:t>
      </w:r>
      <w:proofErr w:type="gramEnd"/>
      <w:r w:rsidRPr="00AA2002">
        <w:t>H,&lt;/From&gt;</w:t>
      </w:r>
    </w:p>
    <w:p w:rsidR="00A758E0" w:rsidRPr="00AA2002" w:rsidRDefault="00A758E0" w:rsidP="00AA2002">
      <w:pPr>
        <w:spacing w:after="0" w:line="240" w:lineRule="auto"/>
      </w:pPr>
      <w:r w:rsidRPr="00AA2002">
        <w:t xml:space="preserve">          &lt;To</w:t>
      </w:r>
      <w:proofErr w:type="gramStart"/>
      <w:r w:rsidRPr="00AA2002">
        <w:t>&gt;(</w:t>
      </w:r>
      <w:proofErr w:type="gramEnd"/>
      <w:r w:rsidRPr="00AA2002">
        <w:t>Hold,&lt;/To&gt;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&lt;Type&gt;Text&lt;/Type&gt;</w:t>
      </w:r>
    </w:p>
    <w:p w:rsidR="00A758E0" w:rsidRPr="00AA2002" w:rsidRDefault="00A758E0" w:rsidP="00AA2002">
      <w:pPr>
        <w:spacing w:after="0" w:line="240" w:lineRule="auto"/>
      </w:pPr>
      <w:r w:rsidRPr="00AA2002">
        <w:t xml:space="preserve">          &lt;From&gt;(S</w:t>
      </w:r>
      <w:proofErr w:type="gramStart"/>
      <w:r w:rsidRPr="00AA2002">
        <w:t>,&lt;</w:t>
      </w:r>
      <w:proofErr w:type="gramEnd"/>
      <w:r w:rsidRPr="00AA2002">
        <w:t>/From&gt;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&lt;ActionID&gt;Action-27&lt;/ActionID&gt;</w:t>
      </w:r>
    </w:p>
    <w:p w:rsidR="00A758E0" w:rsidRPr="00AA2002" w:rsidRDefault="00A758E0" w:rsidP="00AA2002">
      <w:pPr>
        <w:spacing w:after="0" w:line="240" w:lineRule="auto"/>
      </w:pPr>
      <w:r w:rsidRPr="00AA2002">
        <w:t xml:space="preserve">        &lt;ActionType&gt;EndList&lt;/ActionType&gt;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&lt;ListName&gt;PitchersList&lt;/ListName&gt;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&lt;ActionID&gt;Action-44&lt;/ActionID&gt;</w:t>
      </w:r>
    </w:p>
    <w:p w:rsidR="00A758E0" w:rsidRPr="00AA2002" w:rsidRDefault="00A758E0" w:rsidP="00AA2002">
      <w:pPr>
        <w:spacing w:after="0" w:line="240" w:lineRule="auto"/>
      </w:pPr>
      <w:r w:rsidRPr="00AA2002">
        <w:t xml:space="preserve">        &lt;ActionType&gt;ClickElement&lt;/ActionType&gt;</w:t>
      </w:r>
    </w:p>
    <w:p w:rsidR="00A758E0" w:rsidRPr="00AA2002" w:rsidRDefault="00A758E0" w:rsidP="00AA2002">
      <w:pPr>
        <w:spacing w:after="0" w:line="240" w:lineRule="auto"/>
      </w:pPr>
      <w:r w:rsidRPr="00AA2002">
        <w:t xml:space="preserve">        &lt;Page&gt;3&lt;/Page&gt;</w:t>
      </w:r>
    </w:p>
    <w:p w:rsidR="00A758E0" w:rsidRPr="00AA2002" w:rsidRDefault="00A758E0" w:rsidP="00AA2002">
      <w:pPr>
        <w:spacing w:after="0" w:line="240" w:lineRule="auto"/>
      </w:pPr>
      <w:r w:rsidRPr="00AA2002">
        <w:t xml:space="preserve">        &lt;DestinationPage&gt;4&lt;/DestinationPage&gt;</w:t>
      </w:r>
    </w:p>
    <w:p w:rsidR="00A758E0" w:rsidRPr="00AA2002" w:rsidRDefault="00A758E0" w:rsidP="00AA2002">
      <w:pPr>
        <w:spacing w:after="0" w:line="240" w:lineRule="auto"/>
      </w:pPr>
      <w:r w:rsidRPr="00AA2002">
        <w:t xml:space="preserve">        &lt;TopLevelNav&gt;True&lt;/TopLevelNav&gt;</w:t>
      </w:r>
    </w:p>
    <w:p w:rsidR="00A758E0" w:rsidRPr="00AA2002" w:rsidRDefault="00A758E0" w:rsidP="00AA2002">
      <w:pPr>
        <w:spacing w:after="0" w:line="240" w:lineRule="auto"/>
      </w:pPr>
      <w:r w:rsidRPr="00AA2002">
        <w:t xml:space="preserve">        &lt;TopLevelNavCount&gt;1&lt;/TopLevelNavCount&gt;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&lt;ItemXPath&gt;//*[@id=&amp;amp;quot;content&amp;amp;quot;]//li[3]/a[1]/span[1]&lt;/ItemXPath&gt;</w:t>
      </w:r>
    </w:p>
    <w:p w:rsidR="00A758E0" w:rsidRPr="00AA2002" w:rsidRDefault="00A758E0" w:rsidP="00AA2002">
      <w:pPr>
        <w:spacing w:after="0" w:line="240" w:lineRule="auto"/>
      </w:pPr>
      <w:r w:rsidRPr="00AA2002">
        <w:t xml:space="preserve">        &lt;ItemXPath&gt;/html[1]/body[1]/div[4]/div[3]/div[1]/div[2]/div[3]/div[1]/div[3]/ul[1]/li[3]/a[1]/span[1]&lt;/ItemXPath&gt;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w:t>
      </w:r>
      <w:proofErr w:type="gramStart"/>
      <w:r w:rsidRPr="00AA2002">
        <w:t>&lt;!--</w:t>
      </w:r>
      <w:proofErr w:type="gramEnd"/>
      <w:r w:rsidRPr="00AA2002">
        <w:t xml:space="preserve"> Page 4 --&gt;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&lt;ActionID&gt;Action-45&lt;/ActionID&gt;</w:t>
      </w:r>
    </w:p>
    <w:p w:rsidR="00A758E0" w:rsidRPr="00AA2002" w:rsidRDefault="00A758E0" w:rsidP="00AA2002">
      <w:pPr>
        <w:spacing w:after="0" w:line="240" w:lineRule="auto"/>
      </w:pPr>
      <w:r w:rsidRPr="00AA2002">
        <w:t xml:space="preserve">        &lt;ActionType&gt;PagePlaceHolder&lt;/ActionType&gt;</w:t>
      </w:r>
    </w:p>
    <w:p w:rsidR="00A758E0" w:rsidRPr="00AA2002" w:rsidRDefault="00A758E0" w:rsidP="00AA2002">
      <w:pPr>
        <w:spacing w:after="0" w:line="240" w:lineRule="auto"/>
      </w:pPr>
      <w:r w:rsidRPr="00AA2002">
        <w:t xml:space="preserve">        &lt;Page&gt;4&lt;/Page&gt;</w:t>
      </w:r>
    </w:p>
    <w:p w:rsidR="00A758E0" w:rsidRPr="00AA2002" w:rsidRDefault="00A758E0" w:rsidP="00AA2002">
      <w:pPr>
        <w:spacing w:after="0" w:line="240" w:lineRule="auto"/>
      </w:pPr>
      <w:r w:rsidRPr="00AA2002">
        <w:t xml:space="preserve">        &lt;WaitAjax&gt;2&lt;/WaitAjax&gt;</w:t>
      </w:r>
    </w:p>
    <w:p w:rsidR="00A758E0" w:rsidRPr="00AA2002" w:rsidRDefault="00A758E0" w:rsidP="00AA2002">
      <w:pPr>
        <w:spacing w:after="0" w:line="240" w:lineRule="auto"/>
      </w:pPr>
      <w:r w:rsidRPr="00AA2002">
        <w:t xml:space="preserve">        &lt;LoadUrl&gt;http://espn.go.com/mlb/playbyplay?gameId=340407107&lt;/LoadUrl&gt;</w:t>
      </w:r>
    </w:p>
    <w:p w:rsidR="00A758E0" w:rsidRPr="00AA2002" w:rsidRDefault="00A758E0" w:rsidP="00AA2002">
      <w:pPr>
        <w:spacing w:after="0" w:line="240" w:lineRule="auto"/>
      </w:pPr>
      <w:r w:rsidRPr="00AA2002">
        <w:t xml:space="preserve">        &lt;BaseUrl&gt;http://espn.go.com/mlb/playbyplay&lt;/BaseUrl&gt;</w:t>
      </w:r>
    </w:p>
    <w:p w:rsidR="00A758E0" w:rsidRPr="00AA2002" w:rsidRDefault="00A758E0" w:rsidP="00AA2002">
      <w:pPr>
        <w:spacing w:after="0" w:line="240" w:lineRule="auto"/>
      </w:pPr>
      <w:r w:rsidRPr="00AA2002">
        <w:t xml:space="preserve">        &lt;QueryStringVariable&gt;gameId&lt;/QueryStringVariable&gt;</w:t>
      </w:r>
    </w:p>
    <w:p w:rsidR="00A758E0" w:rsidRPr="00AA2002" w:rsidRDefault="00A758E0" w:rsidP="00AA2002">
      <w:pPr>
        <w:spacing w:after="0" w:line="240" w:lineRule="auto"/>
      </w:pPr>
      <w:r w:rsidRPr="00AA2002">
        <w:t xml:space="preserve">        &lt;CaptureScreenShot&gt;False&lt;/CaptureScreenShot&gt;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&lt;ActionID&gt;Action-46&lt;/ActionID&gt;</w:t>
      </w:r>
    </w:p>
    <w:p w:rsidR="00A758E0" w:rsidRPr="00AA2002" w:rsidRDefault="00A758E0" w:rsidP="00AA2002">
      <w:pPr>
        <w:spacing w:after="0" w:line="240" w:lineRule="auto"/>
      </w:pPr>
      <w:r w:rsidRPr="00AA2002">
        <w:t xml:space="preserve">        &lt;ActionType&gt;BeginAnchorList&lt;/ActionType&gt;</w:t>
      </w:r>
    </w:p>
    <w:p w:rsidR="00A758E0" w:rsidRPr="00AA2002" w:rsidRDefault="00A758E0" w:rsidP="00AA2002">
      <w:pPr>
        <w:spacing w:after="0" w:line="240" w:lineRule="auto"/>
      </w:pPr>
      <w:r w:rsidRPr="00AA2002">
        <w:t xml:space="preserve">        &lt;Page&gt;4&lt;/Page&gt;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lastRenderedPageBreak/>
        <w:t xml:space="preserve">        &lt;ItemXPath&gt;//*[@id=&amp;amp;quot;content&amp;amp;quot;]//div[1]/div[2]/div[1]/table[1]/tbody/tr/td[1]&lt;/ItemXPath&gt;</w:t>
      </w:r>
    </w:p>
    <w:p w:rsidR="00A758E0" w:rsidRPr="00AA2002" w:rsidRDefault="00A758E0" w:rsidP="00AA2002">
      <w:pPr>
        <w:spacing w:after="0" w:line="240" w:lineRule="auto"/>
      </w:pPr>
      <w:r w:rsidRPr="00AA2002">
        <w:t xml:space="preserve">        &lt;ItemXPath&gt;/html[1]/body[1]/div[4]/div[3]/div[1]/div[2]/div[3]/div[2]/div[1]/div[2]/div[1]/table[1]/tbody/tr/td[1]&lt;/ItemXPath&gt;</w:t>
      </w:r>
    </w:p>
    <w:p w:rsidR="00A758E0" w:rsidRPr="00AA2002" w:rsidRDefault="00A758E0" w:rsidP="00AA2002">
      <w:pPr>
        <w:spacing w:after="0" w:line="240" w:lineRule="auto"/>
      </w:pPr>
      <w:r w:rsidRPr="00AA2002">
        <w:t xml:space="preserve">        &lt;ListName&gt;PlaysList&lt;/ListName&gt;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&lt;ActionID&gt;Action-55&lt;/ActionID&gt;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&lt;Page&gt;4&lt;/Page&gt;</w:t>
      </w:r>
    </w:p>
    <w:p w:rsidR="00A758E0" w:rsidRPr="00AA2002" w:rsidRDefault="00A758E0" w:rsidP="00AA2002">
      <w:pPr>
        <w:spacing w:after="0" w:line="240" w:lineRule="auto"/>
      </w:pPr>
      <w:r w:rsidRPr="00AA2002">
        <w:t xml:space="preserve">        &lt;FieldExpression&gt;%PBP Team%- %Top_Bottom% %</w:t>
      </w:r>
      <w:proofErr w:type="gramStart"/>
      <w:r w:rsidRPr="00AA2002">
        <w:t>Inning%</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&lt;ItemXPath&gt;ancestor::</w:t>
      </w:r>
      <w:proofErr w:type="gramStart"/>
      <w:r w:rsidRPr="00AA2002">
        <w:t>tbody[</w:t>
      </w:r>
      <w:proofErr w:type="gramEnd"/>
      <w:r w:rsidRPr="00AA2002">
        <w:t>1]/preceding-sibling::thead[1]//th[1]&lt;/ItemXPath&gt;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&lt;Type&gt;Text&lt;/Type&gt;</w:t>
      </w:r>
    </w:p>
    <w:p w:rsidR="00A758E0" w:rsidRPr="00AA2002" w:rsidRDefault="00A758E0" w:rsidP="00AA2002">
      <w:pPr>
        <w:spacing w:after="0" w:line="240" w:lineRule="auto"/>
      </w:pPr>
      <w:r w:rsidRPr="00AA2002">
        <w:t xml:space="preserve">          &lt;From&gt;of &lt;/From&gt;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&lt;Type&gt;Text&lt;/Type&gt;</w:t>
      </w:r>
    </w:p>
    <w:p w:rsidR="00A758E0" w:rsidRPr="00AA2002" w:rsidRDefault="00A758E0" w:rsidP="00AA2002">
      <w:pPr>
        <w:spacing w:after="0" w:line="240" w:lineRule="auto"/>
      </w:pPr>
      <w:r w:rsidRPr="00AA2002">
        <w:t xml:space="preserve">          &lt;From&gt;st&lt;/</w:t>
      </w:r>
      <w:proofErr w:type="gramStart"/>
      <w:r w:rsidRPr="00AA2002">
        <w:t>From</w:t>
      </w:r>
      <w:proofErr w:type="gramEnd"/>
      <w:r w:rsidRPr="00AA2002">
        <w: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&lt;Type&gt;Text&lt;/Type&gt;</w:t>
      </w:r>
    </w:p>
    <w:p w:rsidR="00A758E0" w:rsidRPr="00AA2002" w:rsidRDefault="00A758E0" w:rsidP="00AA2002">
      <w:pPr>
        <w:spacing w:after="0" w:line="240" w:lineRule="auto"/>
      </w:pPr>
      <w:r w:rsidRPr="00AA2002">
        <w:t xml:space="preserve">          &lt;From&gt;nd&lt;/</w:t>
      </w:r>
      <w:proofErr w:type="gramStart"/>
      <w:r w:rsidRPr="00AA2002">
        <w:t>From</w:t>
      </w:r>
      <w:proofErr w:type="gramEnd"/>
      <w:r w:rsidRPr="00AA2002">
        <w: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&lt;Type&gt;Text&lt;/Type&gt;</w:t>
      </w:r>
    </w:p>
    <w:p w:rsidR="00A758E0" w:rsidRPr="00AA2002" w:rsidRDefault="00A758E0" w:rsidP="00AA2002">
      <w:pPr>
        <w:spacing w:after="0" w:line="240" w:lineRule="auto"/>
      </w:pPr>
      <w:r w:rsidRPr="00AA2002">
        <w:t xml:space="preserve">          &lt;From&gt;rd&lt;/From&gt;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&lt;Type&gt;Text&lt;/Type&gt;</w:t>
      </w:r>
    </w:p>
    <w:p w:rsidR="00A758E0" w:rsidRPr="00AA2002" w:rsidRDefault="00A758E0" w:rsidP="00AA2002">
      <w:pPr>
        <w:spacing w:after="0" w:line="240" w:lineRule="auto"/>
      </w:pPr>
      <w:r w:rsidRPr="00AA2002">
        <w:t xml:space="preserve">          &lt;From&gt;</w:t>
      </w:r>
      <w:proofErr w:type="gramStart"/>
      <w:r w:rsidRPr="00AA2002">
        <w:t>th</w:t>
      </w:r>
      <w:proofErr w:type="gramEnd"/>
      <w:r w:rsidRPr="00AA2002">
        <w:t>&lt;/From&gt;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&lt;ActionID&gt;Action-56&lt;/ActionID&gt;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&lt;Page&gt;4&lt;/Page&gt;</w:t>
      </w:r>
    </w:p>
    <w:p w:rsidR="00A758E0" w:rsidRPr="00AA2002" w:rsidRDefault="00A758E0" w:rsidP="00AA2002">
      <w:pPr>
        <w:spacing w:after="0" w:line="240" w:lineRule="auto"/>
      </w:pPr>
      <w:r w:rsidRPr="00AA2002">
        <w:t xml:space="preserve">        &lt;FieldExpression&gt;%PBP Opp Pitcher% pitching for %PBP Opp </w:t>
      </w:r>
      <w:proofErr w:type="gramStart"/>
      <w:r w:rsidRPr="00AA2002">
        <w:t>Team%</w:t>
      </w:r>
      <w:proofErr w:type="gramEnd"/>
      <w:r w:rsidRPr="00AA2002">
        <w:t>&lt;/FieldExpression&gt;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&lt;ItemXPath&gt;ancestor::</w:t>
      </w:r>
      <w:proofErr w:type="gramStart"/>
      <w:r w:rsidRPr="00AA2002">
        <w:t>tbody[</w:t>
      </w:r>
      <w:proofErr w:type="gramEnd"/>
      <w:r w:rsidRPr="00AA2002">
        <w:t>1]/preceding-sibling::thead[1]/tr[2]/th[1]&lt;/ItemXPath&gt;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&lt;ActionID&gt;Action-48&lt;/ActionID&gt;</w:t>
      </w:r>
    </w:p>
    <w:p w:rsidR="00A758E0" w:rsidRPr="00AA2002" w:rsidRDefault="00A758E0" w:rsidP="00AA2002">
      <w:pPr>
        <w:spacing w:after="0" w:line="240" w:lineRule="auto"/>
      </w:pPr>
      <w:r w:rsidRPr="00AA2002">
        <w:t xml:space="preserve">        &lt;ActionType&gt;GetElementValue&lt;/ActionType&gt;</w:t>
      </w:r>
    </w:p>
    <w:p w:rsidR="00A758E0" w:rsidRPr="00AA2002" w:rsidRDefault="00A758E0" w:rsidP="00AA2002">
      <w:pPr>
        <w:spacing w:after="0" w:line="240" w:lineRule="auto"/>
      </w:pPr>
      <w:r w:rsidRPr="00AA2002">
        <w:t xml:space="preserve">        &lt;Description&gt;</w:t>
      </w:r>
      <w:proofErr w:type="gramStart"/>
      <w:r w:rsidRPr="00AA2002">
        <w:t>Captures</w:t>
      </w:r>
      <w:proofErr w:type="gramEnd"/>
      <w:r w:rsidRPr="00AA2002">
        <w:t xml:space="preserve"> the text of the list item&lt;/Description&gt;</w:t>
      </w:r>
    </w:p>
    <w:p w:rsidR="00A758E0" w:rsidRPr="00AA2002" w:rsidRDefault="00A758E0" w:rsidP="00AA2002">
      <w:pPr>
        <w:spacing w:after="0" w:line="240" w:lineRule="auto"/>
      </w:pPr>
      <w:r w:rsidRPr="00AA2002">
        <w:t xml:space="preserve">        &lt;Page&gt;4&lt;/Page&gt;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w:t>
      </w:r>
      <w:proofErr w:type="gramStart"/>
      <w:r w:rsidRPr="00AA2002">
        <w:t>,(</w:t>
      </w:r>
      <w:proofErr w:type="gramEnd"/>
      <w:r w:rsidRPr="00AA2002">
        <w:t>?&amp;amp;lt;Single&amp;amp;gt;(.|\\n|\\r)*)singled&lt;/FieldExpression&gt;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w:t>
      </w:r>
      <w:proofErr w:type="gramStart"/>
      <w:r w:rsidRPr="00AA2002">
        <w:t>,(</w:t>
      </w:r>
      <w:proofErr w:type="gramEnd"/>
      <w:r w:rsidRPr="00AA2002">
        <w:t>?&amp;amp;lt;Double&amp;amp;gt;(.|\\n|\\r)*)doubled&lt;/FieldExpression&gt;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w:t>
      </w:r>
      <w:proofErr w:type="gramStart"/>
      <w:r w:rsidRPr="00AA2002">
        <w:t>,(</w:t>
      </w:r>
      <w:proofErr w:type="gramEnd"/>
      <w:r w:rsidRPr="00AA2002">
        <w:t>?&amp;amp;lt;Triple&amp;amp;gt;(.|\\n|\\r)*)tripled&lt;/FieldExpression&gt;</w:t>
      </w:r>
    </w:p>
    <w:p w:rsidR="00A758E0" w:rsidRPr="00AA2002" w:rsidRDefault="00A758E0" w:rsidP="00AA2002">
      <w:pPr>
        <w:spacing w:after="0" w:line="240" w:lineRule="auto"/>
      </w:pPr>
      <w:r w:rsidRPr="00AA2002">
        <w:lastRenderedPageBreak/>
        <w:t xml:space="preserve">        &lt;FieldExpression&gt;</w:t>
      </w:r>
      <w:proofErr w:type="gramStart"/>
      <w:r w:rsidRPr="00AA2002">
        <w:t>regex:</w:t>
      </w:r>
      <w:proofErr w:type="gramEnd"/>
      <w:r w:rsidRPr="00AA2002">
        <w:t>(.)*\\</w:t>
      </w:r>
      <w:proofErr w:type="gramStart"/>
      <w:r w:rsidRPr="00AA2002">
        <w:t>,(</w:t>
      </w:r>
      <w:proofErr w:type="gramEnd"/>
      <w:r w:rsidRPr="00AA2002">
        <w:t>?&amp;amp;lt;Home_Run&amp;amp;gt;(.|\\n|\\r)*)homered&lt;/FieldExpression&gt;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w:t>
      </w:r>
      <w:proofErr w:type="gramStart"/>
      <w:r w:rsidRPr="00AA2002">
        <w:t>,(</w:t>
      </w:r>
      <w:proofErr w:type="gramEnd"/>
      <w:r w:rsidRPr="00AA2002">
        <w:t>?&amp;amp;lt;Hit_By_Pitch&amp;amp;gt;(.|\\n|\\r)*)hit by pitch&lt;/FieldExpression&gt;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w:t>
      </w:r>
      <w:proofErr w:type="gramStart"/>
      <w:r w:rsidRPr="00AA2002">
        <w:t>,(</w:t>
      </w:r>
      <w:proofErr w:type="gramEnd"/>
      <w:r w:rsidRPr="00AA2002">
        <w:t>?&amp;amp;lt;Stole_Base&amp;amp;gt;(.|\\n|\\r)*)stole&lt;/FieldExpression&gt;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w:t>
      </w:r>
      <w:proofErr w:type="gramStart"/>
      <w:r w:rsidRPr="00AA2002">
        <w:t>,(</w:t>
      </w:r>
      <w:proofErr w:type="gramEnd"/>
      <w:r w:rsidRPr="00AA2002">
        <w:t>?&amp;amp;lt;Caught_Stealing&amp;amp;gt;(.|\\n|\\r)*)caught stealing&lt;/FieldExpression&gt;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^(?&amp;amp;lt;Single&amp;amp;gt;(.|\\n|\\r)*)singled&lt;/FieldExpression&gt;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^(?&amp;amp;lt;Double&amp;amp;gt;(.|\\n|\\r)*)doubled&lt;/FieldExpression&gt;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^(?&amp;amp;lt;Triple&amp;amp;gt;(.|\\n|\\r)*)tripled&lt;/FieldExpression&gt;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^(?&amp;amp;lt;Home_Run&amp;amp;gt;(.|\\n|\\r)*)homered&lt;/FieldExpression&gt;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^(?&amp;amp;lt;Hit_By_Pitch&amp;amp;gt;(.|\\n|\\r)*)hit by pitch&lt;/FieldExpression&gt;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^(?&amp;amp;lt;Stole_Base&amp;amp;gt;(.|\\n|\\r)*)stole&lt;/FieldExpression&gt;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^(?&amp;amp;lt;Caught_Stealing&amp;amp;gt;(.|\\n|\\r)*)caught stealing&lt;/FieldExpression&gt;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w:t>
      </w:r>
      <w:proofErr w:type="gramStart"/>
      <w:r w:rsidRPr="00AA2002">
        <w:t>,\</w:t>
      </w:r>
      <w:proofErr w:type="gramEnd"/>
      <w:r w:rsidRPr="00AA2002">
        <w:t>\s(?&amp;amp;lt;Out&amp;amp;gt;(.|\\n|\\r)*) out &lt;/FieldExpression&gt;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^(?&amp;amp;lt;Single&amp;amp;gt;(.|\\n|\\r)*)reached on infield single&lt;/FieldExpression&gt;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^(?&amp;amp;lt;Out&amp;amp;gt;(.|\\n|\\r)*) out &lt;/FieldExpression&gt;</w:t>
      </w:r>
    </w:p>
    <w:p w:rsidR="00A758E0" w:rsidRPr="00AA2002" w:rsidRDefault="00A758E0" w:rsidP="00AA2002">
      <w:pPr>
        <w:spacing w:after="0" w:line="240" w:lineRule="auto"/>
      </w:pPr>
      <w:r w:rsidRPr="00AA2002">
        <w:t xml:space="preserve">        &lt;FieldExpression&gt;</w:t>
      </w:r>
      <w:proofErr w:type="gramStart"/>
      <w:r w:rsidRPr="00AA2002">
        <w:t>regex:</w:t>
      </w:r>
      <w:proofErr w:type="gramEnd"/>
      <w:r w:rsidRPr="00AA2002">
        <w:t>^(?&amp;amp;lt;Walk&amp;amp;gt;(.|\\n|\\r)*) walked&lt;/FieldExpression&gt;</w:t>
      </w:r>
    </w:p>
    <w:p w:rsidR="00A758E0" w:rsidRPr="00AA2002" w:rsidRDefault="00A758E0" w:rsidP="00AA2002">
      <w:pPr>
        <w:spacing w:after="0" w:line="240" w:lineRule="auto"/>
      </w:pPr>
      <w:r w:rsidRPr="00AA2002">
        <w:t xml:space="preserve">        &lt;ItemType&gt;PlaceHolder&lt;/ItemType&gt;</w:t>
      </w:r>
    </w:p>
    <w:p w:rsidR="00A758E0" w:rsidRPr="00AA2002" w:rsidRDefault="00A758E0" w:rsidP="00AA2002">
      <w:pPr>
        <w:spacing w:after="0" w:line="240" w:lineRule="auto"/>
      </w:pPr>
      <w:r w:rsidRPr="00AA2002">
        <w:t xml:space="preserve">        &lt;ItemXPath&gt;.&lt;/ItemXPath&gt;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&lt;Type&gt;Text&lt;/Type&gt;</w:t>
      </w:r>
    </w:p>
    <w:p w:rsidR="00A758E0" w:rsidRPr="00AA2002" w:rsidRDefault="00A758E0" w:rsidP="00AA2002">
      <w:pPr>
        <w:spacing w:after="0" w:line="240" w:lineRule="auto"/>
      </w:pPr>
      <w:r w:rsidRPr="00AA2002">
        <w:t xml:space="preserve">          &lt;From&gt;lined &lt;/</w:t>
      </w:r>
      <w:proofErr w:type="gramStart"/>
      <w:r w:rsidRPr="00AA2002">
        <w:t>From</w:t>
      </w:r>
      <w:proofErr w:type="gramEnd"/>
      <w:r w:rsidRPr="00AA2002">
        <w: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&lt;Type&gt;Text&lt;/Type&gt;</w:t>
      </w:r>
    </w:p>
    <w:p w:rsidR="00A758E0" w:rsidRPr="00AA2002" w:rsidRDefault="00A758E0" w:rsidP="00AA2002">
      <w:pPr>
        <w:spacing w:after="0" w:line="240" w:lineRule="auto"/>
      </w:pPr>
      <w:r w:rsidRPr="00AA2002">
        <w:t xml:space="preserve">          &lt;From&gt;struck &lt;/</w:t>
      </w:r>
      <w:proofErr w:type="gramStart"/>
      <w:r w:rsidRPr="00AA2002">
        <w:t>From</w:t>
      </w:r>
      <w:proofErr w:type="gramEnd"/>
      <w:r w:rsidRPr="00AA2002">
        <w: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&lt;Type&gt;Text&lt;/Type&gt;</w:t>
      </w:r>
    </w:p>
    <w:p w:rsidR="00A758E0" w:rsidRPr="00AA2002" w:rsidRDefault="00A758E0" w:rsidP="00AA2002">
      <w:pPr>
        <w:spacing w:after="0" w:line="240" w:lineRule="auto"/>
      </w:pPr>
      <w:r w:rsidRPr="00AA2002">
        <w:t xml:space="preserve">          &lt;From&gt;popped &lt;/</w:t>
      </w:r>
      <w:proofErr w:type="gramStart"/>
      <w:r w:rsidRPr="00AA2002">
        <w:t>From</w:t>
      </w:r>
      <w:proofErr w:type="gramEnd"/>
      <w:r w:rsidRPr="00AA2002">
        <w: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&lt;Type&gt;Text&lt;/Type&gt;</w:t>
      </w:r>
    </w:p>
    <w:p w:rsidR="00A758E0" w:rsidRPr="00AA2002" w:rsidRDefault="00A758E0" w:rsidP="00AA2002">
      <w:pPr>
        <w:spacing w:after="0" w:line="240" w:lineRule="auto"/>
      </w:pPr>
      <w:r w:rsidRPr="00AA2002">
        <w:t xml:space="preserve">          &lt;From&gt;grounded &lt;/</w:t>
      </w:r>
      <w:proofErr w:type="gramStart"/>
      <w:r w:rsidRPr="00AA2002">
        <w:t>From</w:t>
      </w:r>
      <w:proofErr w:type="gramEnd"/>
      <w:r w:rsidRPr="00AA2002">
        <w: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&lt;Type&gt;Text&lt;/Type&gt;</w:t>
      </w:r>
    </w:p>
    <w:p w:rsidR="00A758E0" w:rsidRPr="00AA2002" w:rsidRDefault="00A758E0" w:rsidP="00AA2002">
      <w:pPr>
        <w:spacing w:after="0" w:line="240" w:lineRule="auto"/>
      </w:pPr>
      <w:r w:rsidRPr="00AA2002">
        <w:t xml:space="preserve">          &lt;From&gt;flied &lt;/</w:t>
      </w:r>
      <w:proofErr w:type="gramStart"/>
      <w:r w:rsidRPr="00AA2002">
        <w:t>From</w:t>
      </w:r>
      <w:proofErr w:type="gramEnd"/>
      <w:r w:rsidRPr="00AA2002">
        <w: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&lt;Type&gt;Text&lt;/Type&gt;</w:t>
      </w:r>
    </w:p>
    <w:p w:rsidR="00A758E0" w:rsidRPr="00AA2002" w:rsidRDefault="00A758E0" w:rsidP="00AA2002">
      <w:pPr>
        <w:spacing w:after="0" w:line="240" w:lineRule="auto"/>
      </w:pPr>
      <w:r w:rsidRPr="00AA2002">
        <w:t xml:space="preserve">          &lt;From&gt;fouled &lt;/</w:t>
      </w:r>
      <w:proofErr w:type="gramStart"/>
      <w:r w:rsidRPr="00AA2002">
        <w:t>From</w:t>
      </w:r>
      <w:proofErr w:type="gramEnd"/>
      <w:r w:rsidRPr="00AA2002">
        <w:t>&gt;</w:t>
      </w:r>
    </w:p>
    <w:p w:rsidR="00A758E0" w:rsidRPr="00AA2002" w:rsidRDefault="00A758E0" w:rsidP="00AA2002">
      <w:pPr>
        <w:spacing w:after="0" w:line="240" w:lineRule="auto"/>
      </w:pPr>
      <w:r w:rsidRPr="00AA2002">
        <w:t xml:space="preserve">        &lt;/Replacement&gt;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r w:rsidRPr="00AA2002">
        <w:t xml:space="preserve">        &lt;ActionID&gt;Action-47&lt;/ActionID&gt;</w:t>
      </w:r>
    </w:p>
    <w:p w:rsidR="00A758E0" w:rsidRPr="00AA2002" w:rsidRDefault="00A758E0" w:rsidP="00AA2002">
      <w:pPr>
        <w:spacing w:after="0" w:line="240" w:lineRule="auto"/>
      </w:pPr>
      <w:r w:rsidRPr="00AA2002">
        <w:t xml:space="preserve">        &lt;ActionType&gt;EndList&lt;/ActionType&gt;</w:t>
      </w:r>
    </w:p>
    <w:p w:rsidR="00A758E0" w:rsidRPr="00AA2002" w:rsidRDefault="00A758E0" w:rsidP="00AA2002">
      <w:pPr>
        <w:spacing w:after="0" w:line="240" w:lineRule="auto"/>
      </w:pPr>
      <w:r w:rsidRPr="00AA2002">
        <w:t xml:space="preserve">        &lt;Page&gt;4&lt;/Page&gt;</w:t>
      </w:r>
    </w:p>
    <w:p w:rsidR="00A758E0" w:rsidRPr="00AA2002" w:rsidRDefault="00A758E0" w:rsidP="00AA2002">
      <w:pPr>
        <w:spacing w:after="0" w:line="240" w:lineRule="auto"/>
      </w:pPr>
      <w:r w:rsidRPr="00AA2002">
        <w:t xml:space="preserve">        &lt;ListName&gt;PlaysList&lt;/ListName&gt;</w:t>
      </w:r>
    </w:p>
    <w:p w:rsidR="00A758E0" w:rsidRPr="00AA2002" w:rsidRDefault="00A758E0" w:rsidP="00AA2002">
      <w:pPr>
        <w:spacing w:after="0" w:line="240" w:lineRule="auto"/>
      </w:pPr>
      <w:r w:rsidRPr="00AA2002">
        <w:t xml:space="preserve">      &lt;/Action&gt;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&lt;/ActionList&gt;</w:t>
      </w:r>
    </w:p>
    <w:p w:rsidR="00A758E0" w:rsidRPr="00AA2002" w:rsidRDefault="00A758E0" w:rsidP="00AA2002">
      <w:pPr>
        <w:spacing w:after="0" w:line="240" w:lineRule="auto"/>
      </w:pPr>
    </w:p>
    <w:p w:rsidR="00A758E0" w:rsidRPr="00AA2002" w:rsidRDefault="00A758E0" w:rsidP="00AA2002">
      <w:pPr>
        <w:spacing w:after="0" w:line="240" w:lineRule="auto"/>
      </w:pPr>
      <w:r w:rsidRPr="00AA2002">
        <w:t xml:space="preserve">  &lt;/AgentDefinition&gt;</w:t>
      </w:r>
    </w:p>
    <w:p w:rsidR="00A758E0" w:rsidRPr="00AA2002" w:rsidRDefault="00A758E0" w:rsidP="00AA2002">
      <w:pPr>
        <w:spacing w:after="0" w:line="240" w:lineRule="auto"/>
      </w:pPr>
      <w:r w:rsidRPr="00AA2002">
        <w:t>&lt;/Agent&gt;</w:t>
      </w:r>
    </w:p>
    <w:p w:rsidR="00A758E0" w:rsidRPr="00AA2002" w:rsidRDefault="00A758E0" w:rsidP="00AA2002">
      <w:pPr>
        <w:spacing w:after="0" w:line="240" w:lineRule="auto"/>
      </w:pPr>
    </w:p>
    <w:sectPr w:rsidR="00A758E0" w:rsidRPr="00AA2002">
      <w:footerReference w:type="default" r:id="rId18"/>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CA" w:rsidRDefault="00AD54CA" w:rsidP="007B7F60">
      <w:r>
        <w:separator/>
      </w:r>
    </w:p>
  </w:endnote>
  <w:endnote w:type="continuationSeparator" w:id="0">
    <w:p w:rsidR="00AD54CA" w:rsidRDefault="00AD54CA" w:rsidP="007B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937797"/>
      <w:docPartObj>
        <w:docPartGallery w:val="Page Numbers (Bottom of Page)"/>
        <w:docPartUnique/>
      </w:docPartObj>
    </w:sdtPr>
    <w:sdtContent>
      <w:p w:rsidR="00DC4ECD" w:rsidRDefault="00DC4ECD">
        <w:pPr>
          <w:pStyle w:val="Footer"/>
          <w:jc w:val="right"/>
        </w:pPr>
        <w:r>
          <w:t xml:space="preserve">Page | </w:t>
        </w:r>
        <w:r>
          <w:fldChar w:fldCharType="begin"/>
        </w:r>
        <w:r>
          <w:instrText xml:space="preserve"> PAGE   \* MERGEFORMAT </w:instrText>
        </w:r>
        <w:r>
          <w:fldChar w:fldCharType="separate"/>
        </w:r>
        <w:r w:rsidR="004F73CC">
          <w:rPr>
            <w:noProof/>
          </w:rPr>
          <w:t>20</w:t>
        </w:r>
        <w:r>
          <w:rPr>
            <w:noProof/>
          </w:rPr>
          <w:fldChar w:fldCharType="end"/>
        </w:r>
        <w:r>
          <w:t xml:space="preserve"> </w:t>
        </w:r>
      </w:p>
    </w:sdtContent>
  </w:sdt>
  <w:p w:rsidR="00DC4ECD" w:rsidRDefault="00DC4ECD" w:rsidP="007B7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CA" w:rsidRDefault="00AD54CA" w:rsidP="007B7F60">
      <w:r>
        <w:separator/>
      </w:r>
    </w:p>
  </w:footnote>
  <w:footnote w:type="continuationSeparator" w:id="0">
    <w:p w:rsidR="00AD54CA" w:rsidRDefault="00AD54CA" w:rsidP="007B7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CD" w:rsidRPr="00043341" w:rsidRDefault="00DC4ECD" w:rsidP="00043341">
    <w:pPr>
      <w:pStyle w:val="Header"/>
      <w:jc w:val="right"/>
      <w:rPr>
        <w:color w:val="DF1010" w:themeColor="accent1" w:themeShade="BF"/>
      </w:rPr>
    </w:pPr>
    <w:r w:rsidRPr="00043341">
      <w:rPr>
        <w:color w:val="DF1010" w:themeColor="accent1" w:themeShade="BF"/>
      </w:rPr>
      <w:t>VBA Scripting for RotoRithms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06F52"/>
    <w:multiLevelType w:val="hybridMultilevel"/>
    <w:tmpl w:val="ED266ACE"/>
    <w:lvl w:ilvl="0" w:tplc="6DDC045C">
      <w:start w:val="16"/>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F1C5C"/>
    <w:multiLevelType w:val="hybridMultilevel"/>
    <w:tmpl w:val="860C1C64"/>
    <w:lvl w:ilvl="0" w:tplc="6DDC045C">
      <w:start w:val="16"/>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BA0DEB"/>
    <w:multiLevelType w:val="hybridMultilevel"/>
    <w:tmpl w:val="5326374A"/>
    <w:lvl w:ilvl="0" w:tplc="6DDC045C">
      <w:start w:val="16"/>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12"/>
    <w:rsid w:val="00043341"/>
    <w:rsid w:val="00197CBF"/>
    <w:rsid w:val="001B7209"/>
    <w:rsid w:val="00240D12"/>
    <w:rsid w:val="002D1445"/>
    <w:rsid w:val="002E6F71"/>
    <w:rsid w:val="00380DE0"/>
    <w:rsid w:val="003E026F"/>
    <w:rsid w:val="00406BE9"/>
    <w:rsid w:val="00440812"/>
    <w:rsid w:val="00441A25"/>
    <w:rsid w:val="004B18EC"/>
    <w:rsid w:val="004F73CC"/>
    <w:rsid w:val="005F6A8E"/>
    <w:rsid w:val="00653F55"/>
    <w:rsid w:val="006913F0"/>
    <w:rsid w:val="006B7296"/>
    <w:rsid w:val="006E303B"/>
    <w:rsid w:val="007323C6"/>
    <w:rsid w:val="007525F7"/>
    <w:rsid w:val="007666D8"/>
    <w:rsid w:val="007A4A90"/>
    <w:rsid w:val="007B7F60"/>
    <w:rsid w:val="00840413"/>
    <w:rsid w:val="00846FFE"/>
    <w:rsid w:val="0092406E"/>
    <w:rsid w:val="00961347"/>
    <w:rsid w:val="00984E07"/>
    <w:rsid w:val="009C0A68"/>
    <w:rsid w:val="00A758E0"/>
    <w:rsid w:val="00A955B5"/>
    <w:rsid w:val="00AA2002"/>
    <w:rsid w:val="00AD54CA"/>
    <w:rsid w:val="00AF1215"/>
    <w:rsid w:val="00B76F09"/>
    <w:rsid w:val="00B86C5D"/>
    <w:rsid w:val="00BD71C9"/>
    <w:rsid w:val="00C2671F"/>
    <w:rsid w:val="00C362DB"/>
    <w:rsid w:val="00C537F9"/>
    <w:rsid w:val="00CF791B"/>
    <w:rsid w:val="00D45EC0"/>
    <w:rsid w:val="00DA2BEA"/>
    <w:rsid w:val="00DB691B"/>
    <w:rsid w:val="00DC4ECD"/>
    <w:rsid w:val="00E23FE0"/>
    <w:rsid w:val="00EA0951"/>
    <w:rsid w:val="00FD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C4A1710-CFC7-4119-9A22-0465574E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60"/>
    <w:rPr>
      <w:sz w:val="22"/>
      <w:szCs w:val="22"/>
    </w:rPr>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1B7209"/>
    <w:pPr>
      <w:ind w:left="720"/>
      <w:contextualSpacing/>
    </w:pPr>
  </w:style>
  <w:style w:type="character" w:customStyle="1" w:styleId="NoSpacingChar">
    <w:name w:val="No Spacing Char"/>
    <w:basedOn w:val="DefaultParagraphFont"/>
    <w:link w:val="NoSpacing"/>
    <w:uiPriority w:val="1"/>
    <w:rsid w:val="005F6A8E"/>
  </w:style>
  <w:style w:type="character" w:customStyle="1" w:styleId="apple-converted-space">
    <w:name w:val="apple-converted-space"/>
    <w:basedOn w:val="DefaultParagraphFont"/>
    <w:rsid w:val="0084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otorithms.com/why-rr/"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y\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3EA20E6C11493BA1520A64EA96B459"/>
        <w:category>
          <w:name w:val="General"/>
          <w:gallery w:val="placeholder"/>
        </w:category>
        <w:types>
          <w:type w:val="bbPlcHdr"/>
        </w:types>
        <w:behaviors>
          <w:behavior w:val="content"/>
        </w:behaviors>
        <w:guid w:val="{BA6024D3-EC6D-4AB4-B87A-9167B2BD501F}"/>
      </w:docPartPr>
      <w:docPartBody>
        <w:p w:rsidR="00BD7A3A" w:rsidRDefault="00BD7A3A">
          <w:pPr>
            <w:pStyle w:val="293EA20E6C11493BA1520A64EA96B45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3A"/>
    <w:rsid w:val="00BD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3EA20E6C11493BA1520A64EA96B459">
    <w:name w:val="293EA20E6C11493BA1520A64EA96B459"/>
  </w:style>
  <w:style w:type="paragraph" w:customStyle="1" w:styleId="EAAD81AAE56B4B0388B7C6D220E1E1A8">
    <w:name w:val="EAAD81AAE56B4B0388B7C6D220E1E1A8"/>
  </w:style>
  <w:style w:type="paragraph" w:customStyle="1" w:styleId="4E2C3532AA3440C182DBF2DB1C1D1032">
    <w:name w:val="4E2C3532AA3440C182DBF2DB1C1D1032"/>
  </w:style>
  <w:style w:type="paragraph" w:customStyle="1" w:styleId="511F736D05714BD2A819527DCB802BD4">
    <w:name w:val="511F736D05714BD2A819527DCB802BD4"/>
  </w:style>
  <w:style w:type="paragraph" w:customStyle="1" w:styleId="08890DFB64FA4959A824D4BE74139D46">
    <w:name w:val="08890DFB64FA4959A824D4BE74139D46"/>
  </w:style>
  <w:style w:type="paragraph" w:customStyle="1" w:styleId="5CBE61C344BC44468240A11149CB1648">
    <w:name w:val="5CBE61C344BC44468240A11149CB1648"/>
  </w:style>
  <w:style w:type="paragraph" w:customStyle="1" w:styleId="DC3BBE4D6C1E4CABA82B65A20DB3087E">
    <w:name w:val="DC3BBE4D6C1E4CABA82B65A20DB3087E"/>
  </w:style>
  <w:style w:type="paragraph" w:customStyle="1" w:styleId="744EDAA710454C45BD31EC0B2473609C">
    <w:name w:val="744EDAA710454C45BD31EC0B2473609C"/>
  </w:style>
  <w:style w:type="paragraph" w:customStyle="1" w:styleId="C84108D23F3540CCBE249052483E5615">
    <w:name w:val="C84108D23F3540CCBE249052483E5615"/>
  </w:style>
  <w:style w:type="paragraph" w:customStyle="1" w:styleId="1A0405AE141047AE83EFA160D8D1AE77">
    <w:name w:val="1A0405AE141047AE83EFA160D8D1AE77"/>
  </w:style>
  <w:style w:type="paragraph" w:customStyle="1" w:styleId="5E19F82C7C6C426C9158EC1EA4DC7E71">
    <w:name w:val="5E19F82C7C6C426C9158EC1EA4DC7E71"/>
    <w:rsid w:val="00BD7A3A"/>
  </w:style>
  <w:style w:type="paragraph" w:customStyle="1" w:styleId="975791DCCA5E4A0EB09077060E59ED05">
    <w:name w:val="975791DCCA5E4A0EB09077060E59ED05"/>
    <w:rsid w:val="00BD7A3A"/>
  </w:style>
  <w:style w:type="paragraph" w:customStyle="1" w:styleId="F14DC978DEF34924A928EBB27DD8EE66">
    <w:name w:val="F14DC978DEF34924A928EBB27DD8EE66"/>
    <w:rsid w:val="00BD7A3A"/>
  </w:style>
  <w:style w:type="paragraph" w:customStyle="1" w:styleId="C25105E07ABD42CF8F3B18242F770CE1">
    <w:name w:val="C25105E07ABD42CF8F3B18242F770CE1"/>
    <w:rsid w:val="00BD7A3A"/>
  </w:style>
  <w:style w:type="paragraph" w:customStyle="1" w:styleId="78140EBBB3764A39BC1296C43AD8B8BA">
    <w:name w:val="78140EBBB3764A39BC1296C43AD8B8BA"/>
    <w:rsid w:val="00BD7A3A"/>
  </w:style>
  <w:style w:type="paragraph" w:customStyle="1" w:styleId="B9A05161901A45778346DCC97B2174ED">
    <w:name w:val="B9A05161901A45778346DCC97B2174ED"/>
    <w:rsid w:val="00BD7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2015-04-14T00:00:00</PublishDate>
  <Abstract/>
  <CompanyAddress>Tampa Bay Florida</CompanyAddress>
  <CompanyPhone>(813) 335-9640</CompanyPhone>
  <CompanyFax/>
  <CompanyEmail>www.rotorithms.com</CompanyEmail>
</CoverPageProperti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FE279EDC-8003-4265-9104-F0486DA6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4814</TotalTime>
  <Pages>24</Pages>
  <Words>6246</Words>
  <Characters>35607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RotoRithms Sport Data</vt:lpstr>
    </vt:vector>
  </TitlesOfParts>
  <Company/>
  <LinksUpToDate>false</LinksUpToDate>
  <CharactersWithSpaces>41770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RotoRithms’ Sport Data</dc:title>
  <dc:subject>               The VBA Scripts that Made It All Possible</dc:subject>
  <dc:creator>Cody Kimball</dc:creator>
  <cp:keywords/>
  <dc:description/>
  <cp:lastModifiedBy>Cody Kimball</cp:lastModifiedBy>
  <cp:revision>13</cp:revision>
  <dcterms:created xsi:type="dcterms:W3CDTF">2015-04-11T19:52:00Z</dcterms:created>
  <dcterms:modified xsi:type="dcterms:W3CDTF">2015-04-15T04:49:00Z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